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F638" w14:textId="77777777" w:rsidR="0082549B" w:rsidRPr="0082549B" w:rsidRDefault="0082549B" w:rsidP="0082549B">
      <w:pPr>
        <w:pStyle w:val="Heading1"/>
        <w:jc w:val="center"/>
        <w:rPr>
          <w:u w:val="single"/>
          <w:lang w:val="nl-BE"/>
        </w:rPr>
      </w:pPr>
      <w:r w:rsidRPr="0082549B">
        <w:rPr>
          <w:u w:val="single"/>
          <w:lang w:val="nl-BE"/>
        </w:rPr>
        <w:t>VERZOEK TOT MEDIATIE</w:t>
      </w:r>
    </w:p>
    <w:p w14:paraId="5371C008" w14:textId="1D0A4F16" w:rsidR="0082549B" w:rsidRPr="0082549B" w:rsidRDefault="0082549B" w:rsidP="0082549B">
      <w:pPr>
        <w:ind w:left="5040"/>
        <w:rPr>
          <w:lang w:val="nl-BE"/>
        </w:rPr>
      </w:pPr>
      <w:r w:rsidRPr="0082549B">
        <w:rPr>
          <w:lang w:val="nl-BE"/>
        </w:rPr>
        <w:t>Aan CEPANI vzw</w:t>
      </w:r>
      <w:r>
        <w:rPr>
          <w:lang w:val="nl-BE"/>
        </w:rPr>
        <w:br/>
      </w:r>
      <w:r w:rsidRPr="0082549B">
        <w:rPr>
          <w:lang w:val="nl-BE"/>
        </w:rPr>
        <w:t>Belgisch Centrum voor Arbitrage en Mediatie</w:t>
      </w:r>
      <w:r>
        <w:rPr>
          <w:lang w:val="nl-BE"/>
        </w:rPr>
        <w:br/>
      </w:r>
      <w:r w:rsidRPr="0082549B">
        <w:rPr>
          <w:lang w:val="nl-BE"/>
        </w:rPr>
        <w:t>Stuiversstraat 8</w:t>
      </w:r>
      <w:r>
        <w:rPr>
          <w:lang w:val="nl-BE"/>
        </w:rPr>
        <w:br/>
      </w:r>
      <w:r w:rsidRPr="0082549B">
        <w:rPr>
          <w:lang w:val="nl-BE"/>
        </w:rPr>
        <w:t>1000 BRUSSEL</w:t>
      </w:r>
    </w:p>
    <w:p w14:paraId="4DE0D224" w14:textId="21F2DEF5" w:rsidR="0082549B" w:rsidRPr="0082549B" w:rsidRDefault="0082549B" w:rsidP="0082549B">
      <w:pPr>
        <w:rPr>
          <w:lang w:val="nl-BE"/>
        </w:rPr>
      </w:pPr>
      <w:r w:rsidRPr="0082549B">
        <w:rPr>
          <w:lang w:val="nl-BE"/>
        </w:rPr>
        <w:t>Geeft te kennen:</w:t>
      </w:r>
    </w:p>
    <w:p w14:paraId="44EA83BF" w14:textId="7D602A07" w:rsidR="0082549B" w:rsidRPr="0082549B" w:rsidRDefault="0082549B" w:rsidP="0082549B">
      <w:pPr>
        <w:rPr>
          <w:b/>
          <w:bCs/>
          <w:lang w:val="nl-BE"/>
        </w:rPr>
      </w:pPr>
      <w:r w:rsidRPr="0082549B">
        <w:rPr>
          <w:b/>
          <w:bCs/>
          <w:lang w:val="nl-BE"/>
        </w:rPr>
        <w:t>Verzoekende partij:</w:t>
      </w:r>
    </w:p>
    <w:p w14:paraId="1E6A01EF" w14:textId="6D394441" w:rsidR="0082549B" w:rsidRPr="0082549B" w:rsidRDefault="0082549B" w:rsidP="0082549B">
      <w:pPr>
        <w:rPr>
          <w:lang w:val="nl-BE"/>
        </w:rPr>
      </w:pPr>
      <w:r w:rsidRPr="0082549B">
        <w:rPr>
          <w:lang w:val="nl-BE"/>
        </w:rPr>
        <w:t>naam, voornaam en volledige benaming, hoedanigheid, adres, telefoon- en faxnummer, e-mailadres, BTW-nummer)</w:t>
      </w:r>
    </w:p>
    <w:p w14:paraId="63D8E232" w14:textId="48FC593D" w:rsidR="0082549B" w:rsidRPr="0082549B" w:rsidRDefault="0082549B" w:rsidP="0082549B">
      <w:pPr>
        <w:rPr>
          <w:lang w:val="nl-BE"/>
        </w:rPr>
      </w:pPr>
      <w:r w:rsidRPr="0082549B">
        <w:rPr>
          <w:lang w:val="nl-BE"/>
        </w:rPr>
        <w:t xml:space="preserve">met als raadsman </w:t>
      </w:r>
    </w:p>
    <w:p w14:paraId="1E334205" w14:textId="39CB6AB5" w:rsidR="0082549B" w:rsidRPr="0082549B" w:rsidRDefault="0082549B" w:rsidP="0082549B">
      <w:pPr>
        <w:rPr>
          <w:lang w:val="nl-BE"/>
        </w:rPr>
      </w:pPr>
      <w:r w:rsidRPr="0082549B">
        <w:rPr>
          <w:lang w:val="nl-BE"/>
        </w:rPr>
        <w:t>Hierna genoemd “Verzoeker”</w:t>
      </w:r>
    </w:p>
    <w:p w14:paraId="3EB451FD" w14:textId="0810B081" w:rsidR="0082549B" w:rsidRPr="0082549B" w:rsidRDefault="0082549B" w:rsidP="0082549B">
      <w:pPr>
        <w:rPr>
          <w:lang w:val="nl-BE"/>
        </w:rPr>
      </w:pPr>
      <w:r w:rsidRPr="0082549B">
        <w:rPr>
          <w:lang w:val="nl-BE"/>
        </w:rPr>
        <w:t>dat zij een verzoek tot mediatie inleidt overeenkomstig de bepalingen van het CEPANI-mediatiereglement naar aanleiding van en tot beslechting van een geschil tussen verzoeker en:</w:t>
      </w:r>
    </w:p>
    <w:p w14:paraId="26BA382B" w14:textId="034FED8E" w:rsidR="0082549B" w:rsidRPr="0082549B" w:rsidRDefault="0082549B" w:rsidP="0082549B">
      <w:pPr>
        <w:rPr>
          <w:b/>
          <w:bCs/>
          <w:lang w:val="nl-BE"/>
        </w:rPr>
      </w:pPr>
      <w:r w:rsidRPr="0082549B">
        <w:rPr>
          <w:b/>
          <w:bCs/>
          <w:lang w:val="nl-BE"/>
        </w:rPr>
        <w:t>tegenpartij:</w:t>
      </w:r>
    </w:p>
    <w:p w14:paraId="51099A9E" w14:textId="2C5905E7" w:rsidR="0082549B" w:rsidRPr="0082549B" w:rsidRDefault="0082549B" w:rsidP="0082549B">
      <w:pPr>
        <w:rPr>
          <w:lang w:val="nl-BE"/>
        </w:rPr>
      </w:pPr>
      <w:r w:rsidRPr="0082549B">
        <w:rPr>
          <w:lang w:val="nl-BE"/>
        </w:rPr>
        <w:t>naam, voornaam en volledige benaming, hoedanigheid, adres, telefoon- en faxnummer, e-mailadres, BTW-nummer)</w:t>
      </w:r>
    </w:p>
    <w:p w14:paraId="787D86CC" w14:textId="6E4433ED" w:rsidR="0082549B" w:rsidRPr="0082549B" w:rsidRDefault="0082549B" w:rsidP="0082549B">
      <w:pPr>
        <w:rPr>
          <w:lang w:val="nl-BE"/>
        </w:rPr>
      </w:pPr>
      <w:r w:rsidRPr="0082549B">
        <w:rPr>
          <w:lang w:val="nl-BE"/>
        </w:rPr>
        <w:t>(met als raadsman)</w:t>
      </w:r>
    </w:p>
    <w:p w14:paraId="3026A50E" w14:textId="28E261F7" w:rsidR="0082549B" w:rsidRPr="0082549B" w:rsidRDefault="0082549B" w:rsidP="0082549B">
      <w:pPr>
        <w:rPr>
          <w:lang w:val="nl-BE"/>
        </w:rPr>
      </w:pPr>
      <w:r w:rsidRPr="0082549B">
        <w:rPr>
          <w:lang w:val="nl-BE"/>
        </w:rPr>
        <w:t>Hierna genoemd “Verweerder”</w:t>
      </w:r>
    </w:p>
    <w:p w14:paraId="16AA9B2F" w14:textId="0FD4FB54" w:rsidR="0082549B" w:rsidRPr="0082549B" w:rsidRDefault="0082549B" w:rsidP="0082549B">
      <w:pPr>
        <w:pStyle w:val="Heading3"/>
        <w:jc w:val="center"/>
        <w:rPr>
          <w:lang w:val="nl-BE"/>
        </w:rPr>
      </w:pPr>
      <w:r w:rsidRPr="0082549B">
        <w:rPr>
          <w:lang w:val="nl-BE"/>
        </w:rPr>
        <w:t>● ● ●</w:t>
      </w:r>
    </w:p>
    <w:p w14:paraId="2A10150B" w14:textId="77777777" w:rsidR="0082549B" w:rsidRPr="0082549B" w:rsidRDefault="0082549B" w:rsidP="0082549B">
      <w:pPr>
        <w:rPr>
          <w:lang w:val="nl-BE"/>
        </w:rPr>
      </w:pPr>
      <w:r w:rsidRPr="0082549B">
        <w:rPr>
          <w:lang w:val="nl-BE"/>
        </w:rPr>
        <w:t>Gelet op het CEPANI-reglement van toepassing sinds 1 januari 2018.</w:t>
      </w:r>
    </w:p>
    <w:p w14:paraId="4419FBA1" w14:textId="78BA7AA3" w:rsidR="0082549B" w:rsidRPr="0082549B" w:rsidRDefault="0082549B" w:rsidP="0082549B">
      <w:pPr>
        <w:rPr>
          <w:lang w:val="nl-BE"/>
        </w:rPr>
      </w:pPr>
      <w:r w:rsidRPr="0082549B">
        <w:rPr>
          <w:lang w:val="nl-BE"/>
        </w:rPr>
        <w:t>Onder voorbehoud van alle rechten en zonder enige nadelige erkenning.</w:t>
      </w:r>
    </w:p>
    <w:p w14:paraId="4CC2FA76" w14:textId="0AE57FEB" w:rsidR="0082549B" w:rsidRPr="0082549B" w:rsidRDefault="0082549B" w:rsidP="0082549B">
      <w:pPr>
        <w:pStyle w:val="Heading3"/>
        <w:jc w:val="center"/>
        <w:rPr>
          <w:lang w:val="nl-BE"/>
        </w:rPr>
      </w:pPr>
      <w:r w:rsidRPr="0082549B">
        <w:rPr>
          <w:lang w:val="nl-BE"/>
        </w:rPr>
        <w:t>● ● ●</w:t>
      </w:r>
    </w:p>
    <w:p w14:paraId="6F0F5948" w14:textId="77777777" w:rsidR="0082549B" w:rsidRPr="0082549B" w:rsidRDefault="0082549B" w:rsidP="0082549B">
      <w:pPr>
        <w:rPr>
          <w:lang w:val="nl-BE"/>
        </w:rPr>
      </w:pPr>
      <w:r w:rsidRPr="0082549B">
        <w:rPr>
          <w:lang w:val="nl-BE"/>
        </w:rPr>
        <w:t>Het verzoek tot mediatie is gesteund op de volgende elementen:</w:t>
      </w:r>
    </w:p>
    <w:p w14:paraId="3AE105E2" w14:textId="77777777" w:rsidR="0082549B" w:rsidRPr="0082549B" w:rsidRDefault="0082549B" w:rsidP="0082549B">
      <w:pPr>
        <w:rPr>
          <w:lang w:val="nl-BE"/>
        </w:rPr>
      </w:pPr>
    </w:p>
    <w:p w14:paraId="65AB8A23" w14:textId="77777777" w:rsidR="0082549B" w:rsidRPr="0082549B" w:rsidRDefault="0082549B" w:rsidP="0082549B">
      <w:pPr>
        <w:rPr>
          <w:lang w:val="nl-BE"/>
        </w:rPr>
      </w:pPr>
    </w:p>
    <w:p w14:paraId="12D29D5A" w14:textId="06852629" w:rsidR="0082549B" w:rsidRPr="0082549B" w:rsidRDefault="0082549B" w:rsidP="0082549B">
      <w:pPr>
        <w:pStyle w:val="Heading3"/>
        <w:ind w:left="720" w:hanging="720"/>
      </w:pPr>
      <w:r w:rsidRPr="0082549B">
        <w:t>1.</w:t>
      </w:r>
      <w:r w:rsidRPr="0082549B">
        <w:tab/>
        <w:t>UITEENZETTING OVER DE AARD EN DE OMSTANDIGHEDEN VAN HET GESCHIL DAT AAN DE GRONDSLAG VAN DE VORDERING LIGT</w:t>
      </w:r>
    </w:p>
    <w:p w14:paraId="3E2593DC" w14:textId="3D15954A" w:rsidR="0082549B" w:rsidRPr="0082549B" w:rsidRDefault="0082549B" w:rsidP="0082549B">
      <w:pPr>
        <w:pStyle w:val="Heading3"/>
        <w:ind w:left="720" w:hanging="720"/>
      </w:pPr>
      <w:r w:rsidRPr="0082549B">
        <w:t>2.</w:t>
      </w:r>
      <w:r w:rsidRPr="0082549B">
        <w:tab/>
        <w:t>HET ONDERWERP VAN DE VORDERING, EEN SAMENVATTING VAN DE INGEROEPEN MIDDELEN EN EEN RAMING VAN DE GEVORDERDE BEDRAGEN</w:t>
      </w:r>
    </w:p>
    <w:p w14:paraId="7A90B881" w14:textId="000CF9AD" w:rsidR="0082549B" w:rsidRPr="0082549B" w:rsidRDefault="0082549B" w:rsidP="0082549B">
      <w:pPr>
        <w:pStyle w:val="Heading3"/>
      </w:pPr>
      <w:r w:rsidRPr="0082549B">
        <w:t>3.</w:t>
      </w:r>
      <w:r w:rsidRPr="0082549B">
        <w:tab/>
        <w:t>TAAL VAN DE MEDIATIE</w:t>
      </w:r>
    </w:p>
    <w:p w14:paraId="3C8A6C2D" w14:textId="55E5D1C6" w:rsidR="0082549B" w:rsidRPr="0082549B" w:rsidRDefault="0082549B" w:rsidP="0082549B">
      <w:pPr>
        <w:pStyle w:val="Heading3"/>
      </w:pPr>
      <w:r w:rsidRPr="0082549B">
        <w:t>4.</w:t>
      </w:r>
      <w:r w:rsidRPr="0082549B">
        <w:tab/>
        <w:t>ZETEL VAN DE MEDIATIE</w:t>
      </w:r>
    </w:p>
    <w:p w14:paraId="740906C0" w14:textId="6CAD825A" w:rsidR="0082549B" w:rsidRDefault="0082549B" w:rsidP="0082549B">
      <w:pPr>
        <w:pStyle w:val="Heading3"/>
      </w:pPr>
      <w:r w:rsidRPr="0082549B">
        <w:t>5.</w:t>
      </w:r>
      <w:r w:rsidRPr="0082549B">
        <w:tab/>
        <w:t>TOEPASSELIJKE RECHTSREGELS</w:t>
      </w:r>
    </w:p>
    <w:p w14:paraId="55B96E57" w14:textId="77777777" w:rsidR="0082549B" w:rsidRPr="0082549B" w:rsidRDefault="0082549B" w:rsidP="0082549B"/>
    <w:p w14:paraId="1954E26C" w14:textId="2728E7CC" w:rsidR="0082549B" w:rsidRPr="0082549B" w:rsidRDefault="0082549B" w:rsidP="0082549B">
      <w:pPr>
        <w:rPr>
          <w:lang w:val="nl-BE"/>
        </w:rPr>
      </w:pPr>
      <w:r w:rsidRPr="0082549B">
        <w:rPr>
          <w:lang w:val="nl-BE"/>
        </w:rPr>
        <w:t>(datum)</w:t>
      </w:r>
    </w:p>
    <w:p w14:paraId="687F07A6" w14:textId="77777777" w:rsidR="0082549B" w:rsidRPr="0082549B" w:rsidRDefault="0082549B" w:rsidP="0082549B">
      <w:pPr>
        <w:rPr>
          <w:lang w:val="nl-BE"/>
        </w:rPr>
      </w:pPr>
    </w:p>
    <w:p w14:paraId="6C5550E8" w14:textId="77777777" w:rsidR="0082549B" w:rsidRPr="0082549B" w:rsidRDefault="0082549B" w:rsidP="0082549B">
      <w:pPr>
        <w:rPr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520"/>
        <w:gridCol w:w="4506"/>
      </w:tblGrid>
      <w:tr w:rsidR="0082549B" w14:paraId="170AE7E6" w14:textId="77777777" w:rsidTr="002327DA">
        <w:tc>
          <w:tcPr>
            <w:tcW w:w="4811" w:type="dxa"/>
            <w:tcBorders>
              <w:bottom w:val="single" w:sz="4" w:space="0" w:color="auto"/>
            </w:tcBorders>
          </w:tcPr>
          <w:p w14:paraId="261A3D84" w14:textId="77777777" w:rsidR="0082549B" w:rsidRDefault="0082549B" w:rsidP="002327DA"/>
        </w:tc>
        <w:tc>
          <w:tcPr>
            <w:tcW w:w="4812" w:type="dxa"/>
            <w:tcBorders>
              <w:bottom w:val="single" w:sz="4" w:space="0" w:color="auto"/>
            </w:tcBorders>
          </w:tcPr>
          <w:p w14:paraId="57B6B357" w14:textId="77777777" w:rsidR="0082549B" w:rsidRDefault="0082549B" w:rsidP="002327DA"/>
        </w:tc>
      </w:tr>
      <w:tr w:rsidR="0082549B" w14:paraId="2A74F939" w14:textId="77777777" w:rsidTr="002327DA">
        <w:tc>
          <w:tcPr>
            <w:tcW w:w="4811" w:type="dxa"/>
            <w:tcBorders>
              <w:top w:val="single" w:sz="4" w:space="0" w:color="auto"/>
            </w:tcBorders>
          </w:tcPr>
          <w:p w14:paraId="186F2D7C" w14:textId="0ED853E1" w:rsidR="0082549B" w:rsidRDefault="0082549B" w:rsidP="002327DA">
            <w:r>
              <w:rPr>
                <w:lang w:val="nl-BE"/>
              </w:rPr>
              <w:t>(Verzoeker)</w:t>
            </w:r>
            <w:r>
              <w:rPr>
                <w:lang w:val="nl-BE"/>
              </w:rPr>
              <w:br/>
            </w:r>
            <w:r w:rsidRPr="00631448">
              <w:rPr>
                <w:lang w:val="nl-BE"/>
              </w:rPr>
              <w:t>(naam + hoedanigheid vertegenw.)</w:t>
            </w:r>
            <w:r>
              <w:rPr>
                <w:lang w:val="nl-BE"/>
              </w:rPr>
              <w:br/>
            </w:r>
          </w:p>
        </w:tc>
        <w:tc>
          <w:tcPr>
            <w:tcW w:w="4812" w:type="dxa"/>
            <w:tcBorders>
              <w:top w:val="single" w:sz="4" w:space="0" w:color="auto"/>
            </w:tcBorders>
          </w:tcPr>
          <w:p w14:paraId="746038EE" w14:textId="032D37E0" w:rsidR="0082549B" w:rsidRPr="00631448" w:rsidRDefault="0082549B" w:rsidP="002327DA">
            <w:pPr>
              <w:rPr>
                <w:lang w:val="nl-BE"/>
              </w:rPr>
            </w:pPr>
            <w:r w:rsidRPr="0082549B">
              <w:rPr>
                <w:lang w:val="nl-BE"/>
              </w:rPr>
              <w:t>VOOR (verzoeker)</w:t>
            </w:r>
            <w:r>
              <w:rPr>
                <w:lang w:val="nl-BE"/>
              </w:rPr>
              <w:br/>
            </w:r>
            <w:r w:rsidRPr="0082549B">
              <w:rPr>
                <w:lang w:val="nl-BE"/>
              </w:rPr>
              <w:t>haar raadsman</w:t>
            </w:r>
            <w:r>
              <w:rPr>
                <w:lang w:val="nl-BE"/>
              </w:rPr>
              <w:br/>
            </w:r>
            <w:r w:rsidRPr="0082549B">
              <w:rPr>
                <w:lang w:val="nl-BE"/>
              </w:rPr>
              <w:t>(Voornaam, Naam)</w:t>
            </w:r>
          </w:p>
        </w:tc>
      </w:tr>
    </w:tbl>
    <w:p w14:paraId="512B8D07" w14:textId="1C16924B" w:rsidR="0082549B" w:rsidRPr="0082549B" w:rsidRDefault="0082549B" w:rsidP="0082549B">
      <w:pPr>
        <w:rPr>
          <w:lang w:val="nl-BE"/>
        </w:rPr>
      </w:pPr>
      <w:r w:rsidRPr="0082549B">
        <w:rPr>
          <w:lang w:val="nl-BE"/>
        </w:rPr>
        <w:tab/>
      </w:r>
      <w:r w:rsidRPr="0082549B">
        <w:rPr>
          <w:lang w:val="nl-BE"/>
        </w:rPr>
        <w:tab/>
      </w:r>
      <w:r w:rsidRPr="0082549B">
        <w:rPr>
          <w:lang w:val="nl-BE"/>
        </w:rPr>
        <w:tab/>
      </w:r>
      <w:r w:rsidRPr="0082549B">
        <w:rPr>
          <w:lang w:val="nl-BE"/>
        </w:rPr>
        <w:tab/>
      </w:r>
      <w:r w:rsidRPr="0082549B">
        <w:rPr>
          <w:lang w:val="nl-BE"/>
        </w:rPr>
        <w:tab/>
      </w:r>
      <w:r w:rsidRPr="0082549B">
        <w:rPr>
          <w:lang w:val="nl-BE"/>
        </w:rPr>
        <w:tab/>
      </w:r>
      <w:r w:rsidRPr="0082549B">
        <w:rPr>
          <w:lang w:val="nl-BE"/>
        </w:rPr>
        <w:tab/>
      </w:r>
      <w:r w:rsidRPr="0082549B">
        <w:rPr>
          <w:lang w:val="nl-BE"/>
        </w:rPr>
        <w:tab/>
      </w:r>
    </w:p>
    <w:p w14:paraId="0ECE23BB" w14:textId="09D831E9" w:rsidR="0082549B" w:rsidRPr="0082549B" w:rsidRDefault="0082549B" w:rsidP="0082549B">
      <w:pPr>
        <w:rPr>
          <w:lang w:val="nl-BE"/>
        </w:rPr>
      </w:pPr>
      <w:r w:rsidRPr="0082549B">
        <w:rPr>
          <w:lang w:val="nl-BE"/>
        </w:rPr>
        <w:tab/>
      </w:r>
      <w:r w:rsidRPr="0082549B">
        <w:rPr>
          <w:lang w:val="nl-BE"/>
        </w:rPr>
        <w:tab/>
      </w:r>
      <w:r w:rsidRPr="0082549B">
        <w:rPr>
          <w:lang w:val="nl-BE"/>
        </w:rPr>
        <w:tab/>
      </w:r>
      <w:r w:rsidRPr="0082549B">
        <w:rPr>
          <w:lang w:val="nl-BE"/>
        </w:rPr>
        <w:tab/>
      </w:r>
      <w:r w:rsidRPr="0082549B">
        <w:rPr>
          <w:lang w:val="nl-BE"/>
        </w:rPr>
        <w:tab/>
      </w:r>
    </w:p>
    <w:p w14:paraId="153D7CC7" w14:textId="782A207C" w:rsidR="0082549B" w:rsidRPr="0082549B" w:rsidRDefault="0082549B" w:rsidP="0082549B">
      <w:pPr>
        <w:rPr>
          <w:lang w:val="nl-BE"/>
        </w:rPr>
      </w:pPr>
      <w:r w:rsidRPr="0082549B">
        <w:rPr>
          <w:lang w:val="nl-BE"/>
        </w:rPr>
        <w:tab/>
      </w:r>
    </w:p>
    <w:p w14:paraId="52B95A95" w14:textId="77777777" w:rsidR="00AD23CE" w:rsidRPr="0082549B" w:rsidRDefault="00AD23CE" w:rsidP="00256D8F">
      <w:pPr>
        <w:rPr>
          <w:lang w:val="nl-BE"/>
        </w:rPr>
      </w:pPr>
    </w:p>
    <w:sectPr w:rsidR="00AD23CE" w:rsidRPr="0082549B" w:rsidSect="00544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84" w:right="1440" w:bottom="28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E230" w14:textId="77777777" w:rsidR="0069067B" w:rsidRDefault="0069067B" w:rsidP="007D2CBB">
      <w:pPr>
        <w:spacing w:after="0" w:line="240" w:lineRule="auto"/>
      </w:pPr>
      <w:r>
        <w:separator/>
      </w:r>
    </w:p>
  </w:endnote>
  <w:endnote w:type="continuationSeparator" w:id="0">
    <w:p w14:paraId="776D7FEC" w14:textId="77777777" w:rsidR="0069067B" w:rsidRDefault="0069067B" w:rsidP="007D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1EA9" w14:textId="77777777" w:rsidR="007D2CBB" w:rsidRDefault="007D2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F7C2" w14:textId="77777777" w:rsidR="007D2CBB" w:rsidRDefault="007D2C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A060" w14:textId="77777777" w:rsidR="007D2CBB" w:rsidRDefault="007D2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D1D7" w14:textId="77777777" w:rsidR="0069067B" w:rsidRDefault="0069067B" w:rsidP="007D2CBB">
      <w:pPr>
        <w:spacing w:after="0" w:line="240" w:lineRule="auto"/>
      </w:pPr>
      <w:r>
        <w:separator/>
      </w:r>
    </w:p>
  </w:footnote>
  <w:footnote w:type="continuationSeparator" w:id="0">
    <w:p w14:paraId="2C87D793" w14:textId="77777777" w:rsidR="0069067B" w:rsidRDefault="0069067B" w:rsidP="007D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4656" w14:textId="77777777" w:rsidR="007D2CBB" w:rsidRDefault="0069067B">
    <w:pPr>
      <w:pStyle w:val="Header"/>
    </w:pPr>
    <w:r>
      <w:rPr>
        <w:noProof/>
      </w:rPr>
      <w:pict w14:anchorId="2A1AC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798960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pani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53F9" w14:textId="77777777" w:rsidR="007D2CBB" w:rsidRDefault="0069067B">
    <w:pPr>
      <w:pStyle w:val="Header"/>
    </w:pPr>
    <w:r>
      <w:rPr>
        <w:noProof/>
      </w:rPr>
      <w:pict w14:anchorId="5249BF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798961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pani-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59D2" w14:textId="77777777" w:rsidR="007D2CBB" w:rsidRDefault="0069067B">
    <w:pPr>
      <w:pStyle w:val="Header"/>
    </w:pPr>
    <w:r>
      <w:rPr>
        <w:noProof/>
      </w:rPr>
      <w:pict w14:anchorId="09BD9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798959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pani-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9B"/>
    <w:rsid w:val="00024AAF"/>
    <w:rsid w:val="00090D68"/>
    <w:rsid w:val="000C627A"/>
    <w:rsid w:val="000D5E09"/>
    <w:rsid w:val="001E4DA6"/>
    <w:rsid w:val="00256D8F"/>
    <w:rsid w:val="003C007B"/>
    <w:rsid w:val="00510264"/>
    <w:rsid w:val="005447E8"/>
    <w:rsid w:val="0069067B"/>
    <w:rsid w:val="007A316E"/>
    <w:rsid w:val="007D2CBB"/>
    <w:rsid w:val="0082549B"/>
    <w:rsid w:val="0083722E"/>
    <w:rsid w:val="0086516A"/>
    <w:rsid w:val="00881E20"/>
    <w:rsid w:val="009548C1"/>
    <w:rsid w:val="00A4676A"/>
    <w:rsid w:val="00A70C24"/>
    <w:rsid w:val="00AD23CE"/>
    <w:rsid w:val="00C51B04"/>
    <w:rsid w:val="00CE6AFB"/>
    <w:rsid w:val="00CF2CED"/>
    <w:rsid w:val="00E57DE1"/>
    <w:rsid w:val="00E63F62"/>
    <w:rsid w:val="00FC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ACB079"/>
  <w15:chartTrackingRefBased/>
  <w15:docId w15:val="{BE30AB7D-1771-4540-A197-964686A0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264"/>
    <w:pPr>
      <w:spacing w:after="200" w:line="312" w:lineRule="auto"/>
    </w:pPr>
    <w:rPr>
      <w:rFonts w:ascii="Arial" w:hAnsi="Arial"/>
      <w:color w:val="2C2F35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49B"/>
    <w:pPr>
      <w:keepNext/>
      <w:keepLines/>
      <w:spacing w:after="360" w:line="240" w:lineRule="auto"/>
      <w:outlineLvl w:val="0"/>
    </w:pPr>
    <w:rPr>
      <w:rFonts w:eastAsiaTheme="majorEastAsia" w:cstheme="majorBidi"/>
      <w:b/>
      <w:color w:val="10478F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76A"/>
    <w:pPr>
      <w:keepNext/>
      <w:keepLines/>
      <w:spacing w:before="120" w:after="360"/>
      <w:outlineLvl w:val="1"/>
    </w:pPr>
    <w:rPr>
      <w:rFonts w:eastAsiaTheme="majorEastAsia" w:cstheme="majorBidi"/>
      <w:b/>
      <w:color w:val="10478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16A"/>
    <w:pPr>
      <w:keepNext/>
      <w:keepLines/>
      <w:spacing w:before="120" w:after="240" w:line="240" w:lineRule="auto"/>
      <w:outlineLvl w:val="2"/>
    </w:pPr>
    <w:rPr>
      <w:rFonts w:eastAsiaTheme="majorEastAsia" w:cstheme="majorBidi"/>
      <w:b/>
      <w:color w:val="10478F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CBB"/>
    <w:pPr>
      <w:keepNext/>
      <w:keepLines/>
      <w:spacing w:before="80" w:after="40" w:line="240" w:lineRule="auto"/>
      <w:outlineLvl w:val="3"/>
    </w:pPr>
    <w:rPr>
      <w:rFonts w:eastAsiaTheme="majorEastAsia" w:cstheme="majorBidi"/>
      <w:b/>
      <w:iCs/>
      <w:color w:val="10478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D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DE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DE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DE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DE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49B"/>
    <w:rPr>
      <w:rFonts w:ascii="Arial" w:eastAsiaTheme="majorEastAsia" w:hAnsi="Arial" w:cstheme="majorBidi"/>
      <w:b/>
      <w:color w:val="10478F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4676A"/>
    <w:rPr>
      <w:rFonts w:ascii="Arial" w:eastAsiaTheme="majorEastAsia" w:hAnsi="Arial" w:cstheme="majorBidi"/>
      <w:b/>
      <w:color w:val="10478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516A"/>
    <w:rPr>
      <w:rFonts w:ascii="Arial" w:eastAsiaTheme="majorEastAsia" w:hAnsi="Arial" w:cstheme="majorBidi"/>
      <w:b/>
      <w:color w:val="10478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CBB"/>
    <w:rPr>
      <w:rFonts w:ascii="Arial" w:eastAsiaTheme="majorEastAsia" w:hAnsi="Arial" w:cstheme="majorBidi"/>
      <w:b/>
      <w:iCs/>
      <w:color w:val="10478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D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D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D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D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D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7D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DE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D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7D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7D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7D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7D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D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D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7DE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D2C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BB"/>
  </w:style>
  <w:style w:type="paragraph" w:styleId="Footer">
    <w:name w:val="footer"/>
    <w:basedOn w:val="Normal"/>
    <w:link w:val="FooterChar"/>
    <w:uiPriority w:val="99"/>
    <w:unhideWhenUsed/>
    <w:rsid w:val="007D2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BB"/>
  </w:style>
  <w:style w:type="table" w:styleId="TableGrid">
    <w:name w:val="Table Grid"/>
    <w:basedOn w:val="TableNormal"/>
    <w:uiPriority w:val="39"/>
    <w:rsid w:val="0082549B"/>
    <w:pPr>
      <w:contextualSpacing/>
    </w:pPr>
    <w:rPr>
      <w:rFonts w:ascii="Century Gothic" w:hAnsi="Century Gothic"/>
      <w:kern w:val="0"/>
      <w:sz w:val="20"/>
      <w14:ligatures w14:val="none"/>
    </w:rPr>
    <w:tblPr>
      <w:tblStyleRowBandSize w:val="1"/>
      <w:tblBorders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  <w:insideH w:val="single" w:sz="4" w:space="0" w:color="E6E6E6"/>
        <w:insideV w:val="single" w:sz="4" w:space="0" w:color="E6E6E6"/>
      </w:tblBorders>
    </w:tblPr>
    <w:tcPr>
      <w:tcMar>
        <w:top w:w="85" w:type="dxa"/>
        <w:left w:w="170" w:type="dxa"/>
        <w:bottom w:w="85" w:type="dxa"/>
        <w:right w:w="170" w:type="dxa"/>
      </w:tcMar>
      <w:vAlign w:val="center"/>
    </w:tcPr>
    <w:tblStylePr w:type="firstRow">
      <w:rPr>
        <w:b/>
        <w:sz w:val="24"/>
      </w:rPr>
      <w:tblPr/>
      <w:tcPr>
        <w:shd w:val="clear" w:color="auto" w:fill="F1F1F1"/>
      </w:tcPr>
    </w:tblStylePr>
    <w:tblStylePr w:type="la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monhellin/Documents/F8%20Projects/Cepani/09_branding/Document-templates/Cepani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Cepani-template.dotx</Template>
  <TotalTime>3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Hellin</dc:creator>
  <cp:keywords/>
  <dc:description/>
  <cp:lastModifiedBy>Mr. Figure8 Microsoft</cp:lastModifiedBy>
  <cp:revision>1</cp:revision>
  <dcterms:created xsi:type="dcterms:W3CDTF">2024-05-20T15:04:00Z</dcterms:created>
  <dcterms:modified xsi:type="dcterms:W3CDTF">2024-05-20T15:08:00Z</dcterms:modified>
</cp:coreProperties>
</file>