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F3E8" w14:textId="77777777" w:rsidR="005A3BF5" w:rsidRDefault="005A3BF5" w:rsidP="005A3BF5">
      <w:pPr>
        <w:pStyle w:val="LettreTexte"/>
        <w:rPr>
          <w:lang w:val="fr-BE"/>
        </w:rPr>
      </w:pPr>
    </w:p>
    <w:p w14:paraId="28F16ECE" w14:textId="7EDC4AA5" w:rsidR="005A3BF5" w:rsidRPr="005A3BF5" w:rsidRDefault="005A3BF5" w:rsidP="005A3BF5">
      <w:pPr>
        <w:pStyle w:val="Heading1"/>
        <w:numPr>
          <w:ilvl w:val="0"/>
          <w:numId w:val="0"/>
        </w:numPr>
        <w:ind w:left="714" w:hanging="714"/>
      </w:pPr>
      <w:proofErr w:type="spellStart"/>
      <w:r>
        <w:t>Request</w:t>
      </w:r>
      <w:proofErr w:type="spellEnd"/>
      <w:r>
        <w:t xml:space="preserve"> for </w:t>
      </w:r>
      <w:proofErr w:type="spellStart"/>
      <w:r>
        <w:t>mediation</w:t>
      </w:r>
      <w:proofErr w:type="spellEnd"/>
    </w:p>
    <w:p w14:paraId="513492BA" w14:textId="77777777" w:rsidR="005A3BF5" w:rsidRPr="003A7E9E" w:rsidRDefault="005A3BF5" w:rsidP="005A3BF5">
      <w:pPr>
        <w:rPr>
          <w:lang w:val="en-US"/>
        </w:rPr>
      </w:pPr>
      <w:r>
        <w:rPr>
          <w:lang w:val="en-US"/>
        </w:rPr>
        <w:t>CEPANI</w:t>
      </w:r>
      <w:r w:rsidRPr="003A7E9E">
        <w:rPr>
          <w:lang w:val="en-US"/>
        </w:rPr>
        <w:t xml:space="preserve"> </w:t>
      </w:r>
      <w:proofErr w:type="spellStart"/>
      <w:r w:rsidRPr="003A7E9E">
        <w:rPr>
          <w:lang w:val="en-US"/>
        </w:rPr>
        <w:t>npo</w:t>
      </w:r>
      <w:proofErr w:type="spellEnd"/>
    </w:p>
    <w:p w14:paraId="68EDC4C2" w14:textId="77777777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>Belgian Center for Arbitration and Mediation</w:t>
      </w:r>
    </w:p>
    <w:p w14:paraId="04A2227E" w14:textId="77777777" w:rsidR="005A3BF5" w:rsidRPr="003A7E9E" w:rsidRDefault="005A3BF5" w:rsidP="005A3BF5">
      <w:r w:rsidRPr="003A7E9E">
        <w:t>Rue des Sols 8</w:t>
      </w:r>
    </w:p>
    <w:p w14:paraId="5B11F159" w14:textId="77777777" w:rsidR="005A3BF5" w:rsidRPr="003A7E9E" w:rsidRDefault="005A3BF5" w:rsidP="005A3BF5"/>
    <w:p w14:paraId="5A64B84D" w14:textId="77777777" w:rsidR="005A3BF5" w:rsidRPr="003A7E9E" w:rsidRDefault="005A3BF5" w:rsidP="005A3BF5">
      <w:r w:rsidRPr="003A7E9E">
        <w:t>1000 BRUSSELS</w:t>
      </w:r>
    </w:p>
    <w:p w14:paraId="64FF3B0F" w14:textId="77777777" w:rsidR="005A3BF5" w:rsidRPr="003A7E9E" w:rsidRDefault="005A3BF5" w:rsidP="005A3BF5"/>
    <w:p w14:paraId="2E89AD87" w14:textId="77777777" w:rsidR="005A3BF5" w:rsidRPr="003A7E9E" w:rsidRDefault="005A3BF5" w:rsidP="005A3BF5"/>
    <w:p w14:paraId="72D2F047" w14:textId="77777777" w:rsidR="005A3BF5" w:rsidRPr="003A7E9E" w:rsidRDefault="005A3BF5" w:rsidP="005A3BF5">
      <w:proofErr w:type="gramStart"/>
      <w:r w:rsidRPr="003A7E9E">
        <w:t>Notifies:</w:t>
      </w:r>
      <w:proofErr w:type="gramEnd"/>
    </w:p>
    <w:p w14:paraId="2158C4A3" w14:textId="77777777" w:rsidR="005A3BF5" w:rsidRPr="003A7E9E" w:rsidRDefault="005A3BF5" w:rsidP="005A3BF5"/>
    <w:p w14:paraId="657C69D2" w14:textId="77777777" w:rsidR="005A3BF5" w:rsidRPr="00981CDD" w:rsidRDefault="005A3BF5" w:rsidP="005A3BF5">
      <w:pPr>
        <w:rPr>
          <w:b/>
          <w:lang w:val="en-TT"/>
        </w:rPr>
      </w:pPr>
      <w:r w:rsidRPr="00981CDD">
        <w:rPr>
          <w:b/>
          <w:lang w:val="en-TT"/>
        </w:rPr>
        <w:t>(Claimant:</w:t>
      </w:r>
    </w:p>
    <w:p w14:paraId="70F47780" w14:textId="77777777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>name, first name and complete denomination, quality, address</w:t>
      </w:r>
      <w:r>
        <w:rPr>
          <w:lang w:val="en-US"/>
        </w:rPr>
        <w:t>, telephone and</w:t>
      </w:r>
      <w:r w:rsidRPr="003A7E9E">
        <w:rPr>
          <w:lang w:val="en-US"/>
        </w:rPr>
        <w:t xml:space="preserve"> fax</w:t>
      </w:r>
      <w:r>
        <w:rPr>
          <w:lang w:val="en-US"/>
        </w:rPr>
        <w:t xml:space="preserve"> number</w:t>
      </w:r>
      <w:r w:rsidRPr="003A7E9E">
        <w:rPr>
          <w:lang w:val="en-US"/>
        </w:rPr>
        <w:t>, e-mail</w:t>
      </w:r>
      <w:r>
        <w:rPr>
          <w:lang w:val="en-US"/>
        </w:rPr>
        <w:t xml:space="preserve"> </w:t>
      </w:r>
      <w:r w:rsidRPr="003A7E9E">
        <w:rPr>
          <w:lang w:val="en-US"/>
        </w:rPr>
        <w:t>ad</w:t>
      </w:r>
      <w:r>
        <w:rPr>
          <w:lang w:val="en-US"/>
        </w:rPr>
        <w:t>d</w:t>
      </w:r>
      <w:r w:rsidRPr="003A7E9E">
        <w:rPr>
          <w:lang w:val="en-US"/>
        </w:rPr>
        <w:t>re</w:t>
      </w:r>
      <w:r>
        <w:rPr>
          <w:lang w:val="en-US"/>
        </w:rPr>
        <w:t>s</w:t>
      </w:r>
      <w:r w:rsidRPr="003A7E9E">
        <w:rPr>
          <w:lang w:val="en-US"/>
        </w:rPr>
        <w:t>s,</w:t>
      </w:r>
      <w:r>
        <w:rPr>
          <w:lang w:val="en-US"/>
        </w:rPr>
        <w:t xml:space="preserve"> VAT-numb</w:t>
      </w:r>
      <w:r w:rsidRPr="003A7E9E">
        <w:rPr>
          <w:lang w:val="en-US"/>
        </w:rPr>
        <w:t>er)</w:t>
      </w:r>
    </w:p>
    <w:p w14:paraId="6D995E03" w14:textId="77777777" w:rsidR="005A3BF5" w:rsidRPr="003A7E9E" w:rsidRDefault="005A3BF5" w:rsidP="005A3BF5">
      <w:pPr>
        <w:rPr>
          <w:lang w:val="en-US"/>
        </w:rPr>
      </w:pPr>
    </w:p>
    <w:p w14:paraId="2FB88450" w14:textId="77777777" w:rsidR="005A3BF5" w:rsidRPr="00981CDD" w:rsidRDefault="005A3BF5" w:rsidP="005A3BF5">
      <w:pPr>
        <w:rPr>
          <w:lang w:val="en-TT"/>
        </w:rPr>
      </w:pPr>
      <w:r w:rsidRPr="00981CDD">
        <w:rPr>
          <w:lang w:val="en-TT"/>
        </w:rPr>
        <w:t>having as counsel</w:t>
      </w:r>
    </w:p>
    <w:p w14:paraId="54B8C834" w14:textId="77777777" w:rsidR="005A3BF5" w:rsidRPr="00981CDD" w:rsidRDefault="005A3BF5" w:rsidP="005A3BF5">
      <w:pPr>
        <w:rPr>
          <w:lang w:val="en-TT"/>
        </w:rPr>
      </w:pPr>
    </w:p>
    <w:p w14:paraId="4FE5563F" w14:textId="77777777" w:rsidR="005A3BF5" w:rsidRPr="00981CDD" w:rsidRDefault="005A3BF5" w:rsidP="005A3BF5">
      <w:pPr>
        <w:rPr>
          <w:lang w:val="en-TT"/>
        </w:rPr>
      </w:pPr>
    </w:p>
    <w:p w14:paraId="2C2A832F" w14:textId="77777777" w:rsidR="005A3BF5" w:rsidRPr="00981CDD" w:rsidRDefault="005A3BF5" w:rsidP="005A3BF5">
      <w:pPr>
        <w:rPr>
          <w:lang w:val="en-TT"/>
        </w:rPr>
      </w:pPr>
      <w:r w:rsidRPr="00981CDD">
        <w:rPr>
          <w:lang w:val="en-TT"/>
        </w:rPr>
        <w:t>Hereinafter named “Claimant”</w:t>
      </w:r>
    </w:p>
    <w:p w14:paraId="75F762CF" w14:textId="77777777" w:rsidR="005A3BF5" w:rsidRPr="00981CDD" w:rsidRDefault="005A3BF5" w:rsidP="005A3BF5">
      <w:pPr>
        <w:rPr>
          <w:lang w:val="en-TT"/>
        </w:rPr>
      </w:pPr>
    </w:p>
    <w:p w14:paraId="2E969D01" w14:textId="77777777" w:rsidR="005A3BF5" w:rsidRPr="00981CDD" w:rsidRDefault="005A3BF5" w:rsidP="005A3BF5">
      <w:pPr>
        <w:rPr>
          <w:lang w:val="en-TT"/>
        </w:rPr>
      </w:pPr>
    </w:p>
    <w:p w14:paraId="6312084D" w14:textId="77777777" w:rsidR="005A3BF5" w:rsidRPr="00981CDD" w:rsidRDefault="005A3BF5" w:rsidP="005A3BF5">
      <w:pPr>
        <w:rPr>
          <w:lang w:val="en-TT"/>
        </w:rPr>
      </w:pPr>
    </w:p>
    <w:p w14:paraId="45D5631D" w14:textId="77777777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 xml:space="preserve">that it introduces a request for Mediation following the rules of mediation of </w:t>
      </w:r>
      <w:r>
        <w:rPr>
          <w:lang w:val="en-US"/>
        </w:rPr>
        <w:t>CEPANI</w:t>
      </w:r>
      <w:r w:rsidRPr="003A7E9E">
        <w:rPr>
          <w:lang w:val="en-US"/>
        </w:rPr>
        <w:t xml:space="preserve">, </w:t>
      </w:r>
      <w:proofErr w:type="gramStart"/>
      <w:r w:rsidRPr="003A7E9E">
        <w:rPr>
          <w:lang w:val="en-US"/>
        </w:rPr>
        <w:t>as a result of</w:t>
      </w:r>
      <w:proofErr w:type="gramEnd"/>
      <w:r w:rsidRPr="003A7E9E">
        <w:rPr>
          <w:lang w:val="en-US"/>
        </w:rPr>
        <w:t xml:space="preserve"> and until the resolution of the dispute between Claimant and:</w:t>
      </w:r>
    </w:p>
    <w:p w14:paraId="26483404" w14:textId="77777777" w:rsidR="005A3BF5" w:rsidRPr="003A7E9E" w:rsidRDefault="005A3BF5" w:rsidP="005A3BF5">
      <w:pPr>
        <w:rPr>
          <w:lang w:val="en-US"/>
        </w:rPr>
      </w:pPr>
    </w:p>
    <w:p w14:paraId="3B00472F" w14:textId="77777777" w:rsidR="005A3BF5" w:rsidRPr="00981CDD" w:rsidRDefault="005A3BF5" w:rsidP="005A3BF5">
      <w:pPr>
        <w:rPr>
          <w:b/>
          <w:lang w:val="en-TT"/>
        </w:rPr>
      </w:pPr>
      <w:r w:rsidRPr="00981CDD">
        <w:rPr>
          <w:b/>
          <w:lang w:val="en-TT"/>
        </w:rPr>
        <w:t>(Respondent:</w:t>
      </w:r>
    </w:p>
    <w:p w14:paraId="14B7A5BA" w14:textId="77777777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 xml:space="preserve">name, first name and complete denomination, quality, address, telephone and </w:t>
      </w:r>
      <w:r>
        <w:rPr>
          <w:lang w:val="en-US"/>
        </w:rPr>
        <w:t>fax number, e-mail address, VAT-</w:t>
      </w:r>
      <w:r w:rsidRPr="003A7E9E">
        <w:rPr>
          <w:lang w:val="en-US"/>
        </w:rPr>
        <w:t xml:space="preserve">number) </w:t>
      </w:r>
    </w:p>
    <w:p w14:paraId="645D8744" w14:textId="77777777" w:rsidR="005A3BF5" w:rsidRPr="003A7E9E" w:rsidRDefault="005A3BF5" w:rsidP="005A3BF5">
      <w:pPr>
        <w:rPr>
          <w:lang w:val="en-US"/>
        </w:rPr>
      </w:pPr>
    </w:p>
    <w:p w14:paraId="731B2C78" w14:textId="77777777" w:rsidR="005A3BF5" w:rsidRPr="00981CDD" w:rsidRDefault="005A3BF5" w:rsidP="005A3BF5">
      <w:pPr>
        <w:rPr>
          <w:lang w:val="en-TT"/>
        </w:rPr>
      </w:pPr>
      <w:r w:rsidRPr="00981CDD">
        <w:rPr>
          <w:lang w:val="en-TT"/>
        </w:rPr>
        <w:t>having as counsel</w:t>
      </w:r>
    </w:p>
    <w:p w14:paraId="7485DF97" w14:textId="77777777" w:rsidR="005A3BF5" w:rsidRPr="00981CDD" w:rsidRDefault="005A3BF5" w:rsidP="005A3BF5">
      <w:pPr>
        <w:rPr>
          <w:lang w:val="en-TT"/>
        </w:rPr>
      </w:pPr>
    </w:p>
    <w:p w14:paraId="4EDFA88E" w14:textId="77777777" w:rsidR="005A3BF5" w:rsidRPr="00981CDD" w:rsidRDefault="005A3BF5" w:rsidP="005A3BF5">
      <w:pPr>
        <w:rPr>
          <w:lang w:val="en-TT"/>
        </w:rPr>
      </w:pPr>
      <w:r w:rsidRPr="00981CDD">
        <w:rPr>
          <w:lang w:val="en-TT"/>
        </w:rPr>
        <w:t>Hereinafter named “Respondent”</w:t>
      </w:r>
    </w:p>
    <w:p w14:paraId="75521D6F" w14:textId="77777777" w:rsidR="005A3BF5" w:rsidRPr="00981CDD" w:rsidRDefault="005A3BF5" w:rsidP="005A3BF5">
      <w:pPr>
        <w:rPr>
          <w:lang w:val="en-TT"/>
        </w:rPr>
      </w:pPr>
    </w:p>
    <w:p w14:paraId="6A4020F6" w14:textId="77777777" w:rsidR="005A3BF5" w:rsidRPr="00981CDD" w:rsidRDefault="005A3BF5" w:rsidP="005A3BF5">
      <w:pPr>
        <w:rPr>
          <w:lang w:val="en-TT"/>
        </w:rPr>
      </w:pPr>
    </w:p>
    <w:p w14:paraId="393D5DF3" w14:textId="77777777" w:rsidR="005A3BF5" w:rsidRPr="00981CDD" w:rsidRDefault="005A3BF5" w:rsidP="005A3BF5">
      <w:pPr>
        <w:rPr>
          <w:lang w:val="en-TT"/>
        </w:rPr>
      </w:pPr>
    </w:p>
    <w:p w14:paraId="024A124A" w14:textId="77777777" w:rsidR="005A3BF5" w:rsidRPr="00981CDD" w:rsidRDefault="005A3BF5" w:rsidP="005A3BF5">
      <w:pPr>
        <w:rPr>
          <w:lang w:val="en-TT"/>
        </w:rPr>
      </w:pPr>
      <w:r w:rsidRPr="00981CDD">
        <w:rPr>
          <w:lang w:val="en-TT"/>
        </w:rPr>
        <w:t>● ● ●</w:t>
      </w:r>
    </w:p>
    <w:p w14:paraId="6EAC60A5" w14:textId="77777777" w:rsidR="005A3BF5" w:rsidRPr="00981CDD" w:rsidRDefault="005A3BF5" w:rsidP="005A3BF5">
      <w:pPr>
        <w:rPr>
          <w:lang w:val="en-TT"/>
        </w:rPr>
      </w:pPr>
    </w:p>
    <w:p w14:paraId="660489E2" w14:textId="77777777" w:rsidR="005A3BF5" w:rsidRPr="00981CDD" w:rsidRDefault="005A3BF5" w:rsidP="005A3BF5">
      <w:pPr>
        <w:rPr>
          <w:lang w:val="en-TT"/>
        </w:rPr>
      </w:pPr>
    </w:p>
    <w:p w14:paraId="572AA21B" w14:textId="77777777" w:rsidR="005A3BF5" w:rsidRPr="00981CDD" w:rsidRDefault="005A3BF5" w:rsidP="005A3BF5">
      <w:pPr>
        <w:rPr>
          <w:lang w:val="en-TT"/>
        </w:rPr>
      </w:pPr>
    </w:p>
    <w:p w14:paraId="1999BB14" w14:textId="77777777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>Following the Rules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Cepina</w:t>
      </w:r>
      <w:proofErr w:type="spellEnd"/>
      <w:r>
        <w:rPr>
          <w:lang w:val="en-US"/>
        </w:rPr>
        <w:t xml:space="preserve"> in force as from the 1</w:t>
      </w:r>
      <w:r w:rsidRPr="003A7E9E">
        <w:rPr>
          <w:vertAlign w:val="superscript"/>
          <w:lang w:val="en-US"/>
        </w:rPr>
        <w:t>st</w:t>
      </w:r>
      <w:r>
        <w:rPr>
          <w:lang w:val="en-US"/>
        </w:rPr>
        <w:t xml:space="preserve"> of January 2018</w:t>
      </w:r>
      <w:r w:rsidRPr="003A7E9E">
        <w:rPr>
          <w:lang w:val="en-US"/>
        </w:rPr>
        <w:t>.</w:t>
      </w:r>
    </w:p>
    <w:p w14:paraId="39AABCDE" w14:textId="77777777" w:rsidR="005A3BF5" w:rsidRPr="003A7E9E" w:rsidRDefault="005A3BF5" w:rsidP="005A3BF5">
      <w:pPr>
        <w:rPr>
          <w:lang w:val="en-US"/>
        </w:rPr>
      </w:pPr>
    </w:p>
    <w:p w14:paraId="661C58E1" w14:textId="77777777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 xml:space="preserve">Subject to all rights and without any prejudicial recognition. </w:t>
      </w:r>
    </w:p>
    <w:p w14:paraId="688A8D79" w14:textId="77777777" w:rsidR="005A3BF5" w:rsidRPr="003A7E9E" w:rsidRDefault="005A3BF5" w:rsidP="005A3BF5">
      <w:pPr>
        <w:rPr>
          <w:lang w:val="en-US"/>
        </w:rPr>
      </w:pPr>
    </w:p>
    <w:p w14:paraId="26623DB7" w14:textId="77777777" w:rsidR="005A3BF5" w:rsidRPr="00981CDD" w:rsidRDefault="005A3BF5" w:rsidP="005A3BF5">
      <w:pPr>
        <w:rPr>
          <w:lang w:val="en-TT"/>
        </w:rPr>
      </w:pPr>
      <w:r w:rsidRPr="00981CDD">
        <w:rPr>
          <w:lang w:val="en-TT"/>
        </w:rPr>
        <w:t>● ● ●</w:t>
      </w:r>
    </w:p>
    <w:p w14:paraId="21E65865" w14:textId="77777777" w:rsidR="005A3BF5" w:rsidRPr="00981CDD" w:rsidRDefault="005A3BF5" w:rsidP="005A3BF5">
      <w:pPr>
        <w:rPr>
          <w:lang w:val="en-TT"/>
        </w:rPr>
      </w:pPr>
    </w:p>
    <w:p w14:paraId="1CD9D609" w14:textId="77777777" w:rsidR="005A3BF5" w:rsidRPr="00981CDD" w:rsidRDefault="005A3BF5" w:rsidP="005A3BF5">
      <w:pPr>
        <w:rPr>
          <w:lang w:val="en-TT"/>
        </w:rPr>
      </w:pPr>
    </w:p>
    <w:p w14:paraId="6BF4EBB6" w14:textId="77777777" w:rsidR="005A3BF5" w:rsidRPr="003A7E9E" w:rsidRDefault="005A3BF5" w:rsidP="005A3BF5">
      <w:pPr>
        <w:rPr>
          <w:lang w:val="en-US"/>
        </w:rPr>
      </w:pPr>
      <w:r>
        <w:rPr>
          <w:lang w:val="en-US"/>
        </w:rPr>
        <w:t>The Request for Mediation</w:t>
      </w:r>
      <w:r w:rsidRPr="003A7E9E">
        <w:rPr>
          <w:lang w:val="en-US"/>
        </w:rPr>
        <w:t xml:space="preserve"> is </w:t>
      </w:r>
      <w:r>
        <w:rPr>
          <w:lang w:val="en-US"/>
        </w:rPr>
        <w:t>base</w:t>
      </w:r>
      <w:r w:rsidRPr="003A7E9E">
        <w:rPr>
          <w:lang w:val="en-US"/>
        </w:rPr>
        <w:t>d</w:t>
      </w:r>
      <w:r>
        <w:rPr>
          <w:lang w:val="en-US"/>
        </w:rPr>
        <w:t xml:space="preserve"> </w:t>
      </w:r>
      <w:r w:rsidRPr="003A7E9E">
        <w:rPr>
          <w:lang w:val="en-US"/>
        </w:rPr>
        <w:t xml:space="preserve">on the following </w:t>
      </w:r>
      <w:r>
        <w:rPr>
          <w:lang w:val="en-US"/>
        </w:rPr>
        <w:t>considerations</w:t>
      </w:r>
      <w:r w:rsidRPr="003A7E9E">
        <w:rPr>
          <w:lang w:val="en-US"/>
        </w:rPr>
        <w:t>:</w:t>
      </w:r>
    </w:p>
    <w:p w14:paraId="2E039A28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5B3DBFBB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067BE2EA" w14:textId="2F1EF37E" w:rsidR="005A3BF5" w:rsidRDefault="005A3BF5" w:rsidP="005A3BF5">
      <w:pPr>
        <w:pStyle w:val="Heading2"/>
        <w:numPr>
          <w:ilvl w:val="0"/>
          <w:numId w:val="16"/>
        </w:numPr>
        <w:rPr>
          <w:lang w:val="en-US"/>
        </w:rPr>
      </w:pPr>
      <w:r>
        <w:rPr>
          <w:lang w:val="en-US"/>
        </w:rPr>
        <w:br w:type="page"/>
      </w:r>
      <w:r w:rsidRPr="003A7E9E">
        <w:rPr>
          <w:lang w:val="en-US"/>
        </w:rPr>
        <w:lastRenderedPageBreak/>
        <w:t>A RECITAL OF THE NATURE AND</w:t>
      </w:r>
      <w:r>
        <w:rPr>
          <w:lang w:val="en-US"/>
        </w:rPr>
        <w:t xml:space="preserve"> CIRCUMSTANCES OF THE DISPUTE GIVING RISE TO THE CLAIM</w:t>
      </w:r>
    </w:p>
    <w:p w14:paraId="3B20AA35" w14:textId="77777777" w:rsidR="005A3BF5" w:rsidRDefault="005A3BF5" w:rsidP="005A3BF5">
      <w:pPr>
        <w:pStyle w:val="Heading2"/>
        <w:numPr>
          <w:ilvl w:val="0"/>
          <w:numId w:val="0"/>
        </w:numPr>
        <w:ind w:left="720"/>
        <w:rPr>
          <w:lang w:val="en-US"/>
        </w:rPr>
      </w:pPr>
    </w:p>
    <w:p w14:paraId="776D44AA" w14:textId="59BCCD66" w:rsidR="005A3BF5" w:rsidRPr="005A3BF5" w:rsidRDefault="005A3BF5" w:rsidP="005A3BF5">
      <w:pPr>
        <w:pStyle w:val="Heading2"/>
        <w:numPr>
          <w:ilvl w:val="0"/>
          <w:numId w:val="16"/>
        </w:numPr>
        <w:rPr>
          <w:lang w:val="en-US"/>
        </w:rPr>
      </w:pPr>
      <w:r w:rsidRPr="005A3BF5">
        <w:rPr>
          <w:lang w:val="en-US"/>
        </w:rPr>
        <w:t>A STATEMENT OF THE RELIEF SOUGHT, A SUMMARY OF THE GROUNDS FOR THE CLAIM, AND IF POSSIBLE, A FINANCIAL ESTIMATE OF THE AMOUNT OF THE CLAIM</w:t>
      </w:r>
    </w:p>
    <w:p w14:paraId="00CEDD78" w14:textId="77777777" w:rsidR="005A3BF5" w:rsidRDefault="005A3BF5" w:rsidP="005A3BF5">
      <w:pPr>
        <w:pStyle w:val="Heading2"/>
        <w:numPr>
          <w:ilvl w:val="0"/>
          <w:numId w:val="0"/>
        </w:numPr>
        <w:ind w:left="720"/>
        <w:rPr>
          <w:lang w:val="en-US"/>
        </w:rPr>
      </w:pPr>
    </w:p>
    <w:p w14:paraId="69EBC5F0" w14:textId="7A8CA625" w:rsidR="005A3BF5" w:rsidRPr="005A3BF5" w:rsidRDefault="005A3BF5" w:rsidP="005A3BF5">
      <w:pPr>
        <w:pStyle w:val="Heading2"/>
        <w:numPr>
          <w:ilvl w:val="0"/>
          <w:numId w:val="16"/>
        </w:numPr>
        <w:rPr>
          <w:lang w:val="en-US"/>
        </w:rPr>
      </w:pPr>
      <w:r w:rsidRPr="005A3BF5">
        <w:rPr>
          <w:lang w:val="en-US"/>
        </w:rPr>
        <w:t>LANGUAGE OF THE MEDIATION</w:t>
      </w:r>
    </w:p>
    <w:p w14:paraId="62B6AB51" w14:textId="77777777" w:rsidR="005A3BF5" w:rsidRDefault="005A3BF5" w:rsidP="005A3BF5">
      <w:pPr>
        <w:pStyle w:val="Heading2"/>
        <w:numPr>
          <w:ilvl w:val="0"/>
          <w:numId w:val="0"/>
        </w:numPr>
        <w:ind w:left="720"/>
        <w:rPr>
          <w:lang w:val="en-US"/>
        </w:rPr>
      </w:pPr>
    </w:p>
    <w:p w14:paraId="1FC241B1" w14:textId="77777777" w:rsidR="005A3BF5" w:rsidRDefault="005A3BF5" w:rsidP="005A3BF5">
      <w:pPr>
        <w:pStyle w:val="Heading2"/>
        <w:numPr>
          <w:ilvl w:val="0"/>
          <w:numId w:val="16"/>
        </w:numPr>
        <w:rPr>
          <w:lang w:val="en-US"/>
        </w:rPr>
      </w:pPr>
      <w:r w:rsidRPr="005A3BF5">
        <w:rPr>
          <w:lang w:val="en-US"/>
        </w:rPr>
        <w:t>SEAT OF THE MEDIATION</w:t>
      </w:r>
    </w:p>
    <w:p w14:paraId="4A1D3834" w14:textId="77777777" w:rsidR="005A3BF5" w:rsidRDefault="005A3BF5" w:rsidP="005A3BF5">
      <w:pPr>
        <w:pStyle w:val="Heading2"/>
        <w:numPr>
          <w:ilvl w:val="0"/>
          <w:numId w:val="0"/>
        </w:numPr>
        <w:ind w:left="720"/>
        <w:rPr>
          <w:lang w:val="en-US"/>
        </w:rPr>
      </w:pPr>
    </w:p>
    <w:p w14:paraId="21463EAF" w14:textId="20DFF095" w:rsidR="005A3BF5" w:rsidRPr="005A3BF5" w:rsidRDefault="005A3BF5" w:rsidP="005A3BF5">
      <w:pPr>
        <w:pStyle w:val="Heading2"/>
        <w:numPr>
          <w:ilvl w:val="0"/>
          <w:numId w:val="16"/>
        </w:numPr>
        <w:rPr>
          <w:lang w:val="en-US"/>
        </w:rPr>
      </w:pPr>
      <w:r w:rsidRPr="005A3BF5">
        <w:rPr>
          <w:lang w:val="en-US"/>
        </w:rPr>
        <w:t>RULES OF LAW APPLICABLE</w:t>
      </w:r>
    </w:p>
    <w:p w14:paraId="1EDF8423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7FDCEDE8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599FCA27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621B1128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436E2750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73E70499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00A847F0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52DC7A4F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6F4D0469" w14:textId="77777777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>(date)</w:t>
      </w:r>
    </w:p>
    <w:p w14:paraId="78AF2208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71B990B4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76F136B5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1ECCBE8F" w14:textId="77777777" w:rsidR="005A3BF5" w:rsidRPr="003A7E9E" w:rsidRDefault="005A3BF5" w:rsidP="005A3BF5">
      <w:pPr>
        <w:jc w:val="both"/>
        <w:rPr>
          <w:rFonts w:ascii="Verdana" w:hAnsi="Verdana"/>
          <w:sz w:val="20"/>
          <w:lang w:val="en-US"/>
        </w:rPr>
      </w:pPr>
    </w:p>
    <w:p w14:paraId="2FB730B8" w14:textId="5E0205F2" w:rsidR="005A3BF5" w:rsidRPr="003A7E9E" w:rsidRDefault="005A3BF5" w:rsidP="005A3BF5">
      <w:pPr>
        <w:pBdr>
          <w:top w:val="single" w:sz="4" w:space="1" w:color="auto"/>
        </w:pBdr>
        <w:rPr>
          <w:lang w:val="en-US"/>
        </w:rPr>
      </w:pPr>
      <w:r w:rsidRPr="003A7E9E">
        <w:rPr>
          <w:lang w:val="en-US"/>
        </w:rPr>
        <w:t>(Claimant)</w:t>
      </w:r>
      <w:r w:rsidRPr="003A7E9E">
        <w:rPr>
          <w:lang w:val="en-US"/>
        </w:rPr>
        <w:tab/>
      </w:r>
      <w:r w:rsidRPr="003A7E9E">
        <w:rPr>
          <w:lang w:val="en-US"/>
        </w:rPr>
        <w:tab/>
      </w:r>
      <w:r w:rsidRPr="003A7E9E">
        <w:rPr>
          <w:lang w:val="en-US"/>
        </w:rPr>
        <w:tab/>
      </w:r>
      <w:r w:rsidRPr="003A7E9E">
        <w:rPr>
          <w:lang w:val="en-US"/>
        </w:rPr>
        <w:tab/>
      </w:r>
      <w:r w:rsidRPr="003A7E9E">
        <w:rPr>
          <w:lang w:val="en-US"/>
        </w:rPr>
        <w:tab/>
      </w:r>
      <w:r>
        <w:rPr>
          <w:lang w:val="en-US"/>
        </w:rPr>
        <w:tab/>
      </w:r>
      <w:r w:rsidRPr="003A7E9E">
        <w:rPr>
          <w:lang w:val="en-US"/>
        </w:rPr>
        <w:t>FOR (claimant)</w:t>
      </w:r>
    </w:p>
    <w:p w14:paraId="21D4C23C" w14:textId="410B9DC1" w:rsidR="005A3BF5" w:rsidRPr="003A7E9E" w:rsidRDefault="005A3BF5" w:rsidP="005A3BF5">
      <w:pPr>
        <w:rPr>
          <w:lang w:val="en-US"/>
        </w:rPr>
      </w:pPr>
      <w:r w:rsidRPr="003A7E9E">
        <w:rPr>
          <w:lang w:val="en-US"/>
        </w:rPr>
        <w:t>(name + quality of the representative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 w:rsidRPr="003A7E9E">
        <w:rPr>
          <w:lang w:val="en-US"/>
        </w:rPr>
        <w:t>having as counsel</w:t>
      </w:r>
    </w:p>
    <w:p w14:paraId="12288AAA" w14:textId="3555DD05" w:rsidR="00972117" w:rsidRPr="005A3BF5" w:rsidRDefault="005A3BF5" w:rsidP="005A3BF5">
      <w:pPr>
        <w:ind w:left="3744" w:firstLine="624"/>
        <w:rPr>
          <w:lang w:val="en-US"/>
        </w:rPr>
      </w:pPr>
      <w:r w:rsidRPr="003A7E9E">
        <w:rPr>
          <w:lang w:val="en-US"/>
        </w:rPr>
        <w:t xml:space="preserve">(First Name, </w:t>
      </w:r>
      <w:r w:rsidRPr="005A3BF5">
        <w:t>Name</w:t>
      </w:r>
      <w:r w:rsidRPr="003A7E9E">
        <w:rPr>
          <w:lang w:val="en-US"/>
        </w:rPr>
        <w:t>)</w:t>
      </w:r>
    </w:p>
    <w:sectPr w:rsidR="00972117" w:rsidRPr="005A3BF5" w:rsidSect="007F4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701" w:right="1134" w:bottom="1701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EC7D" w14:textId="77777777" w:rsidR="008E6287" w:rsidRDefault="008E6287" w:rsidP="00E62799">
      <w:r>
        <w:separator/>
      </w:r>
    </w:p>
  </w:endnote>
  <w:endnote w:type="continuationSeparator" w:id="0">
    <w:p w14:paraId="0499E572" w14:textId="77777777" w:rsidR="008E6287" w:rsidRDefault="008E6287" w:rsidP="00E6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useoSans-300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 (Headings)">
    <w:altName w:val="Calibri Light"/>
    <w:panose1 w:val="020B0604020202020204"/>
    <w:charset w:val="00"/>
    <w:family w:val="roman"/>
    <w:pitch w:val="default"/>
  </w:font>
  <w:font w:name="Museo Sans 3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9489274"/>
      <w:docPartObj>
        <w:docPartGallery w:val="Page Numbers (Bottom of Page)"/>
        <w:docPartUnique/>
      </w:docPartObj>
    </w:sdtPr>
    <w:sdtContent>
      <w:p w14:paraId="0A5D7719" w14:textId="77777777" w:rsidR="00B10EB3" w:rsidRDefault="00B10EB3" w:rsidP="00E6279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EBB7F" w14:textId="77777777" w:rsidR="00B10EB3" w:rsidRDefault="00B10EB3" w:rsidP="00E62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54D0" w14:textId="77777777" w:rsidR="00B10EB3" w:rsidRPr="003E1F50" w:rsidRDefault="00B10EB3" w:rsidP="00E62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C7F1" w14:textId="77777777" w:rsidR="00B10EB3" w:rsidRPr="00B10EB3" w:rsidRDefault="00B10EB3" w:rsidP="00E62799">
    <w:pPr>
      <w:pStyle w:val="Footer"/>
      <w:rPr>
        <w:rStyle w:val="PageNumber"/>
        <w:sz w:val="16"/>
        <w:szCs w:val="16"/>
      </w:rPr>
    </w:pPr>
  </w:p>
  <w:p w14:paraId="1DB72ED6" w14:textId="77777777" w:rsidR="00B10EB3" w:rsidRPr="00B10EB3" w:rsidRDefault="00B10EB3" w:rsidP="00E6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2F81" w14:textId="77777777" w:rsidR="008E6287" w:rsidRDefault="008E6287" w:rsidP="00E62799">
      <w:r>
        <w:separator/>
      </w:r>
    </w:p>
  </w:footnote>
  <w:footnote w:type="continuationSeparator" w:id="0">
    <w:p w14:paraId="59FC445F" w14:textId="77777777" w:rsidR="008E6287" w:rsidRDefault="008E6287" w:rsidP="00E6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97AA" w14:textId="77777777" w:rsidR="009D2348" w:rsidRDefault="008E6287" w:rsidP="00E62799">
    <w:pPr>
      <w:pStyle w:val="Header"/>
    </w:pPr>
    <w:r>
      <w:rPr>
        <w:noProof/>
      </w:rPr>
      <w:pict w14:anchorId="223D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1002" o:spid="_x0000_s1027" type="#_x0000_t75" alt="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  <w:r w:rsidR="00794014">
      <w:rPr>
        <w:noProof/>
      </w:rPr>
      <w:drawing>
        <wp:anchor distT="0" distB="0" distL="114300" distR="114300" simplePos="0" relativeHeight="251666432" behindDoc="1" locked="0" layoutInCell="0" allowOverlap="1" wp14:anchorId="287BA501" wp14:editId="2A75DB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C2F6" w14:textId="77777777" w:rsidR="009D2348" w:rsidRDefault="008E6287" w:rsidP="00E62799">
    <w:pPr>
      <w:pStyle w:val="Header"/>
    </w:pPr>
    <w:r>
      <w:rPr>
        <w:noProof/>
      </w:rPr>
      <w:pict w14:anchorId="067A2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1003" o:spid="_x0000_s1026" type="#_x0000_t75" alt="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  <w:r w:rsidR="00794014">
      <w:rPr>
        <w:noProof/>
      </w:rPr>
      <w:drawing>
        <wp:anchor distT="0" distB="0" distL="114300" distR="114300" simplePos="0" relativeHeight="251669504" behindDoc="1" locked="0" layoutInCell="0" allowOverlap="1" wp14:anchorId="5A39A76C" wp14:editId="70D8B3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414" w14:textId="77777777" w:rsidR="009D2348" w:rsidRDefault="008E6287" w:rsidP="00E62799">
    <w:pPr>
      <w:pStyle w:val="Header"/>
    </w:pPr>
    <w:r>
      <w:rPr>
        <w:noProof/>
      </w:rPr>
      <w:pict w14:anchorId="44616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1001" o:spid="_x0000_s1025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0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3C9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C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D4F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42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E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E0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81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CC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E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653B5"/>
    <w:multiLevelType w:val="hybridMultilevel"/>
    <w:tmpl w:val="013A7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401AF"/>
    <w:multiLevelType w:val="hybridMultilevel"/>
    <w:tmpl w:val="E87EA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180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F5BF6"/>
    <w:multiLevelType w:val="multilevel"/>
    <w:tmpl w:val="3F04D806"/>
    <w:styleLink w:val="CurrentList2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8A1206"/>
    <w:multiLevelType w:val="multilevel"/>
    <w:tmpl w:val="677EED3E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4980216"/>
    <w:multiLevelType w:val="hybridMultilevel"/>
    <w:tmpl w:val="0CB4A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48CB"/>
    <w:multiLevelType w:val="multilevel"/>
    <w:tmpl w:val="0B5C08F0"/>
    <w:lvl w:ilvl="0">
      <w:start w:val="1"/>
      <w:numFmt w:val="decimal"/>
      <w:pStyle w:val="Heading1"/>
      <w:lvlText w:val="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62883040">
    <w:abstractNumId w:val="14"/>
  </w:num>
  <w:num w:numId="2" w16cid:durableId="312221357">
    <w:abstractNumId w:val="15"/>
  </w:num>
  <w:num w:numId="3" w16cid:durableId="1938246727">
    <w:abstractNumId w:val="0"/>
  </w:num>
  <w:num w:numId="4" w16cid:durableId="1200170142">
    <w:abstractNumId w:val="1"/>
  </w:num>
  <w:num w:numId="5" w16cid:durableId="563222425">
    <w:abstractNumId w:val="2"/>
  </w:num>
  <w:num w:numId="6" w16cid:durableId="513112690">
    <w:abstractNumId w:val="3"/>
  </w:num>
  <w:num w:numId="7" w16cid:durableId="258951248">
    <w:abstractNumId w:val="8"/>
  </w:num>
  <w:num w:numId="8" w16cid:durableId="2109692280">
    <w:abstractNumId w:val="4"/>
  </w:num>
  <w:num w:numId="9" w16cid:durableId="141502662">
    <w:abstractNumId w:val="5"/>
  </w:num>
  <w:num w:numId="10" w16cid:durableId="1883056923">
    <w:abstractNumId w:val="6"/>
  </w:num>
  <w:num w:numId="11" w16cid:durableId="1145663574">
    <w:abstractNumId w:val="7"/>
  </w:num>
  <w:num w:numId="12" w16cid:durableId="5594957">
    <w:abstractNumId w:val="9"/>
  </w:num>
  <w:num w:numId="13" w16cid:durableId="927228293">
    <w:abstractNumId w:val="11"/>
  </w:num>
  <w:num w:numId="14" w16cid:durableId="293875367">
    <w:abstractNumId w:val="13"/>
  </w:num>
  <w:num w:numId="15" w16cid:durableId="1045183682">
    <w:abstractNumId w:val="12"/>
  </w:num>
  <w:num w:numId="16" w16cid:durableId="18760416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2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5"/>
    <w:rsid w:val="00003802"/>
    <w:rsid w:val="00040150"/>
    <w:rsid w:val="000C2BEC"/>
    <w:rsid w:val="001024E7"/>
    <w:rsid w:val="0012286A"/>
    <w:rsid w:val="001448DB"/>
    <w:rsid w:val="0016475A"/>
    <w:rsid w:val="00166CAA"/>
    <w:rsid w:val="001879AB"/>
    <w:rsid w:val="001974AE"/>
    <w:rsid w:val="001E139F"/>
    <w:rsid w:val="001E4C35"/>
    <w:rsid w:val="00210331"/>
    <w:rsid w:val="002267BF"/>
    <w:rsid w:val="00287CD5"/>
    <w:rsid w:val="002C36AE"/>
    <w:rsid w:val="002C6C8B"/>
    <w:rsid w:val="002F066C"/>
    <w:rsid w:val="00312C7C"/>
    <w:rsid w:val="00313EB3"/>
    <w:rsid w:val="0031520C"/>
    <w:rsid w:val="003C56B7"/>
    <w:rsid w:val="003C7273"/>
    <w:rsid w:val="003E1F50"/>
    <w:rsid w:val="00431D96"/>
    <w:rsid w:val="00462C8B"/>
    <w:rsid w:val="00463F4F"/>
    <w:rsid w:val="004B7380"/>
    <w:rsid w:val="004E221E"/>
    <w:rsid w:val="004E4718"/>
    <w:rsid w:val="00536957"/>
    <w:rsid w:val="0058743F"/>
    <w:rsid w:val="005A3BF5"/>
    <w:rsid w:val="00614F9A"/>
    <w:rsid w:val="00626996"/>
    <w:rsid w:val="00692638"/>
    <w:rsid w:val="0069783A"/>
    <w:rsid w:val="006B4E19"/>
    <w:rsid w:val="006F0BDE"/>
    <w:rsid w:val="00721C74"/>
    <w:rsid w:val="00733216"/>
    <w:rsid w:val="007522B5"/>
    <w:rsid w:val="0077500F"/>
    <w:rsid w:val="0077617D"/>
    <w:rsid w:val="00793929"/>
    <w:rsid w:val="00793D33"/>
    <w:rsid w:val="00794014"/>
    <w:rsid w:val="007F4B28"/>
    <w:rsid w:val="00813792"/>
    <w:rsid w:val="00841EB9"/>
    <w:rsid w:val="008E6287"/>
    <w:rsid w:val="00944D33"/>
    <w:rsid w:val="00971127"/>
    <w:rsid w:val="00972117"/>
    <w:rsid w:val="009C54AE"/>
    <w:rsid w:val="009D2348"/>
    <w:rsid w:val="009D3BC8"/>
    <w:rsid w:val="009D3C76"/>
    <w:rsid w:val="00AD66AA"/>
    <w:rsid w:val="00AF381A"/>
    <w:rsid w:val="00B10EB3"/>
    <w:rsid w:val="00B35864"/>
    <w:rsid w:val="00B6132F"/>
    <w:rsid w:val="00B91CE1"/>
    <w:rsid w:val="00BE610E"/>
    <w:rsid w:val="00BE76E9"/>
    <w:rsid w:val="00C06F9E"/>
    <w:rsid w:val="00C13413"/>
    <w:rsid w:val="00C3387F"/>
    <w:rsid w:val="00D63678"/>
    <w:rsid w:val="00D737D5"/>
    <w:rsid w:val="00D76AE1"/>
    <w:rsid w:val="00DC05D3"/>
    <w:rsid w:val="00DF5D38"/>
    <w:rsid w:val="00E06B0D"/>
    <w:rsid w:val="00E34BF7"/>
    <w:rsid w:val="00E35024"/>
    <w:rsid w:val="00E62799"/>
    <w:rsid w:val="00E64EC3"/>
    <w:rsid w:val="00E705D2"/>
    <w:rsid w:val="00EB77F1"/>
    <w:rsid w:val="00ED41F3"/>
    <w:rsid w:val="00ED5B04"/>
    <w:rsid w:val="00F32075"/>
    <w:rsid w:val="00F52A6E"/>
    <w:rsid w:val="00F53293"/>
    <w:rsid w:val="00F8285A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F0200A"/>
  <w15:chartTrackingRefBased/>
  <w15:docId w15:val="{914C664B-722C-494B-9EE5-3230CB7C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F5"/>
    <w:rPr>
      <w:rFonts w:ascii="Arial" w:eastAsia="Times New Roman" w:hAnsi="Arial" w:cs="Times New Roman"/>
      <w:sz w:val="22"/>
      <w:szCs w:val="20"/>
      <w:lang w:val="fr-FR" w:eastAsia="fr-FR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799"/>
    <w:pPr>
      <w:keepNext/>
      <w:keepLines/>
      <w:numPr>
        <w:numId w:val="2"/>
      </w:numPr>
      <w:spacing w:before="60" w:after="360" w:line="276" w:lineRule="auto"/>
      <w:outlineLvl w:val="0"/>
    </w:pPr>
    <w:rPr>
      <w:rFonts w:eastAsiaTheme="majorEastAsia" w:cstheme="majorBidi"/>
      <w:b/>
      <w:bCs/>
      <w:color w:val="10478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799"/>
    <w:pPr>
      <w:keepNext/>
      <w:keepLines/>
      <w:numPr>
        <w:ilvl w:val="1"/>
        <w:numId w:val="2"/>
      </w:numPr>
      <w:tabs>
        <w:tab w:val="clear" w:pos="714"/>
      </w:tabs>
      <w:spacing w:before="60" w:line="276" w:lineRule="auto"/>
      <w:outlineLvl w:val="1"/>
    </w:pPr>
    <w:rPr>
      <w:rFonts w:eastAsiaTheme="majorEastAsia" w:cstheme="majorBidi"/>
      <w:b/>
      <w:bCs/>
      <w:color w:val="10478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996"/>
    <w:pPr>
      <w:keepNext/>
      <w:keepLines/>
      <w:numPr>
        <w:ilvl w:val="2"/>
        <w:numId w:val="2"/>
      </w:numPr>
      <w:spacing w:before="60" w:after="120" w:line="276" w:lineRule="auto"/>
      <w:outlineLvl w:val="2"/>
    </w:pPr>
    <w:rPr>
      <w:rFonts w:eastAsiaTheme="majorEastAsia" w:cstheme="majorBidi"/>
      <w:b/>
      <w:bCs/>
      <w:color w:val="10478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996"/>
    <w:pPr>
      <w:keepNext/>
      <w:keepLines/>
      <w:numPr>
        <w:ilvl w:val="3"/>
        <w:numId w:val="2"/>
      </w:numPr>
      <w:spacing w:before="60" w:after="60" w:line="276" w:lineRule="auto"/>
      <w:outlineLvl w:val="3"/>
    </w:pPr>
    <w:rPr>
      <w:rFonts w:eastAsiaTheme="majorEastAsia" w:cstheme="majorBidi"/>
      <w:b/>
      <w:bCs/>
      <w:color w:val="10478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26996"/>
    <w:pPr>
      <w:keepNext/>
      <w:keepLines/>
      <w:numPr>
        <w:ilvl w:val="4"/>
        <w:numId w:val="2"/>
      </w:numPr>
      <w:spacing w:before="60" w:after="120" w:line="276" w:lineRule="auto"/>
      <w:outlineLvl w:val="4"/>
    </w:pPr>
    <w:rPr>
      <w:rFonts w:eastAsiaTheme="majorEastAsia" w:cstheme="majorBidi"/>
      <w:b/>
      <w:bCs/>
      <w:color w:val="10478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269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9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9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9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57"/>
    <w:pPr>
      <w:spacing w:line="288" w:lineRule="auto"/>
    </w:pPr>
    <w:rPr>
      <w:rFonts w:ascii="Century Gothic" w:hAnsi="Century Gothic"/>
      <w:color w:val="5D677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2799"/>
    <w:rPr>
      <w:rFonts w:ascii="Arial" w:eastAsiaTheme="majorEastAsia" w:hAnsi="Arial" w:cstheme="majorBidi"/>
      <w:b/>
      <w:bCs/>
      <w:color w:val="10478F"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E62799"/>
    <w:rPr>
      <w:rFonts w:ascii="Arial" w:eastAsiaTheme="majorEastAsia" w:hAnsi="Arial" w:cstheme="majorBidi"/>
      <w:b/>
      <w:bCs/>
      <w:color w:val="10478F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C56B7"/>
    <w:rPr>
      <w:rFonts w:ascii="Arial" w:eastAsiaTheme="majorEastAsia" w:hAnsi="Arial" w:cstheme="majorBidi"/>
      <w:b/>
      <w:bCs/>
      <w:color w:val="10478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56B7"/>
    <w:rPr>
      <w:rFonts w:ascii="Arial" w:eastAsiaTheme="majorEastAsia" w:hAnsi="Arial" w:cstheme="majorBidi"/>
      <w:b/>
      <w:bCs/>
      <w:color w:val="10478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C56B7"/>
    <w:pPr>
      <w:spacing w:line="192" w:lineRule="auto"/>
      <w:contextualSpacing/>
    </w:pPr>
    <w:rPr>
      <w:rFonts w:ascii="Avenir Next" w:eastAsiaTheme="majorEastAsia" w:hAnsi="Avenir Next" w:cstheme="majorBidi"/>
      <w:b/>
      <w:bCs/>
      <w:color w:val="00E69B"/>
      <w:spacing w:val="-10"/>
      <w:kern w:val="28"/>
      <w:sz w:val="72"/>
      <w:szCs w:val="72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3C56B7"/>
    <w:rPr>
      <w:rFonts w:ascii="Avenir Next" w:eastAsiaTheme="majorEastAsia" w:hAnsi="Avenir Next" w:cstheme="majorBidi"/>
      <w:b/>
      <w:bCs/>
      <w:color w:val="00E69B"/>
      <w:spacing w:val="-10"/>
      <w:kern w:val="28"/>
      <w:sz w:val="72"/>
      <w:szCs w:val="72"/>
      <w:lang w:val="nl-BE"/>
    </w:rPr>
  </w:style>
  <w:style w:type="paragraph" w:customStyle="1" w:styleId="Note">
    <w:name w:val="Note"/>
    <w:basedOn w:val="Normal"/>
    <w:uiPriority w:val="99"/>
    <w:rsid w:val="00F53293"/>
    <w:pPr>
      <w:autoSpaceDE w:val="0"/>
      <w:autoSpaceDN w:val="0"/>
      <w:adjustRightInd w:val="0"/>
      <w:spacing w:before="240" w:line="200" w:lineRule="atLeast"/>
      <w:textAlignment w:val="center"/>
    </w:pPr>
    <w:rPr>
      <w:rFonts w:cs="MuseoSans-300Italic"/>
      <w:i/>
      <w:iCs/>
      <w:color w:val="7F7F7F"/>
      <w:sz w:val="16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ED5B04"/>
    <w:pPr>
      <w:ind w:left="720"/>
      <w:contextualSpacing/>
    </w:pPr>
  </w:style>
  <w:style w:type="paragraph" w:customStyle="1" w:styleId="Introduction">
    <w:name w:val="Introduction"/>
    <w:basedOn w:val="Normal"/>
    <w:qFormat/>
    <w:rsid w:val="00ED5B04"/>
    <w:rPr>
      <w:sz w:val="24"/>
      <w:szCs w:val="24"/>
    </w:rPr>
  </w:style>
  <w:style w:type="paragraph" w:customStyle="1" w:styleId="Introductionbold">
    <w:name w:val="Introduction bold"/>
    <w:basedOn w:val="Introduction"/>
    <w:qFormat/>
    <w:rsid w:val="00DF5D38"/>
    <w:pPr>
      <w:spacing w:after="360" w:line="276" w:lineRule="auto"/>
    </w:pPr>
    <w:rPr>
      <w:b/>
      <w:bCs/>
      <w:sz w:val="28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3C56B7"/>
    <w:rPr>
      <w:rFonts w:ascii="Arial" w:eastAsiaTheme="majorEastAsia" w:hAnsi="Arial" w:cstheme="majorBidi"/>
      <w:b/>
      <w:bCs/>
      <w:color w:val="10478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E19"/>
    <w:pPr>
      <w:numPr>
        <w:ilvl w:val="1"/>
      </w:numPr>
      <w:spacing w:line="276" w:lineRule="auto"/>
      <w:ind w:left="720"/>
    </w:pPr>
    <w:rPr>
      <w:rFonts w:eastAsiaTheme="minorEastAsia" w:cs="Times New Roman (Body CS)"/>
      <w:caps/>
      <w:color w:val="5A5A5A" w:themeColor="text1" w:themeTint="A5"/>
      <w:spacing w:val="15"/>
      <w:sz w:val="16"/>
      <w:szCs w:val="16"/>
      <w:lang w:val="nl-BE"/>
    </w:rPr>
  </w:style>
  <w:style w:type="character" w:customStyle="1" w:styleId="SubtitleChar">
    <w:name w:val="Subtitle Char"/>
    <w:basedOn w:val="DefaultParagraphFont"/>
    <w:link w:val="Subtitle"/>
    <w:uiPriority w:val="11"/>
    <w:rsid w:val="006B4E19"/>
    <w:rPr>
      <w:rFonts w:ascii="Century Gothic" w:eastAsiaTheme="minorEastAsia" w:hAnsi="Century Gothic" w:cs="Times New Roman (Body CS)"/>
      <w:caps/>
      <w:color w:val="5A5A5A" w:themeColor="text1" w:themeTint="A5"/>
      <w:spacing w:val="15"/>
      <w:sz w:val="16"/>
      <w:szCs w:val="16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DF5D38"/>
    <w:pPr>
      <w:tabs>
        <w:tab w:val="right" w:pos="9016"/>
      </w:tabs>
      <w:spacing w:before="240" w:line="276" w:lineRule="auto"/>
    </w:pPr>
    <w:rPr>
      <w:rFonts w:ascii="Avenir Next" w:hAnsi="Avenir Next" w:cs="Calibri Light (Headings)"/>
      <w:b/>
      <w:bCs/>
      <w:color w:val="FCB71A"/>
      <w:sz w:val="3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F5D38"/>
    <w:pPr>
      <w:spacing w:before="120"/>
    </w:pPr>
    <w:rPr>
      <w:rFonts w:cstheme="minorHAnsi"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93D33"/>
    <w:pPr>
      <w:ind w:left="2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93D33"/>
    <w:pPr>
      <w:ind w:left="4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41EB9"/>
    <w:pPr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41EB9"/>
    <w:pPr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41EB9"/>
    <w:pPr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41EB9"/>
    <w:pPr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41EB9"/>
    <w:pPr>
      <w:ind w:left="1400"/>
    </w:pPr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F53293"/>
    <w:rPr>
      <w:color w:val="FCB71A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D38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D3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D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Emphasis">
    <w:name w:val="Subtle Emphasis"/>
    <w:uiPriority w:val="19"/>
    <w:qFormat/>
    <w:rsid w:val="009D3BC8"/>
    <w:rPr>
      <w:b/>
      <w:bCs/>
    </w:rPr>
  </w:style>
  <w:style w:type="character" w:styleId="Emphasis">
    <w:name w:val="Emphasis"/>
    <w:basedOn w:val="DefaultParagraphFont"/>
    <w:uiPriority w:val="20"/>
    <w:qFormat/>
    <w:rsid w:val="009D3BC8"/>
    <w:rPr>
      <w:b/>
      <w:bCs/>
      <w:color w:val="3F464C"/>
    </w:rPr>
  </w:style>
  <w:style w:type="character" w:styleId="IntenseEmphasis">
    <w:name w:val="Intense Emphasis"/>
    <w:basedOn w:val="DefaultParagraphFont"/>
    <w:uiPriority w:val="21"/>
    <w:qFormat/>
    <w:rsid w:val="009D3BC8"/>
    <w:rPr>
      <w:b/>
      <w:bCs/>
      <w:color w:val="FCB71A"/>
    </w:rPr>
  </w:style>
  <w:style w:type="paragraph" w:styleId="Quote">
    <w:name w:val="Quote"/>
    <w:basedOn w:val="Normal"/>
    <w:next w:val="Normal"/>
    <w:link w:val="QuoteChar"/>
    <w:uiPriority w:val="29"/>
    <w:qFormat/>
    <w:rsid w:val="004E4718"/>
    <w:pPr>
      <w:pBdr>
        <w:left w:val="single" w:sz="36" w:space="12" w:color="E6E6E6"/>
      </w:pBdr>
      <w:shd w:val="clear" w:color="5D6770" w:fill="auto"/>
      <w:spacing w:before="480" w:after="480"/>
      <w:ind w:left="1134" w:right="1134"/>
    </w:pPr>
    <w:rPr>
      <w:i/>
      <w:iCs/>
      <w:color w:val="7F8D99"/>
    </w:rPr>
  </w:style>
  <w:style w:type="character" w:customStyle="1" w:styleId="QuoteChar">
    <w:name w:val="Quote Char"/>
    <w:basedOn w:val="DefaultParagraphFont"/>
    <w:link w:val="Quote"/>
    <w:uiPriority w:val="29"/>
    <w:rsid w:val="004E4718"/>
    <w:rPr>
      <w:rFonts w:ascii="Century Gothic" w:hAnsi="Century Gothic"/>
      <w:i/>
      <w:iCs/>
      <w:color w:val="7F8D99"/>
      <w:sz w:val="20"/>
      <w:szCs w:val="20"/>
      <w:shd w:val="clear" w:color="5D6770" w:fill="auto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F53293"/>
  </w:style>
  <w:style w:type="character" w:customStyle="1" w:styleId="IntenseQuoteChar">
    <w:name w:val="Intense Quote Char"/>
    <w:basedOn w:val="DefaultParagraphFont"/>
    <w:link w:val="IntenseQuote"/>
    <w:uiPriority w:val="30"/>
    <w:rsid w:val="00F53293"/>
    <w:rPr>
      <w:rFonts w:ascii="Century Gothic" w:hAnsi="Century Gothic"/>
      <w:i/>
      <w:iCs/>
      <w:color w:val="7F8D99"/>
      <w:sz w:val="20"/>
      <w:szCs w:val="20"/>
      <w:shd w:val="clear" w:color="5D6770" w:fill="auto"/>
    </w:rPr>
  </w:style>
  <w:style w:type="character" w:styleId="SubtleReference">
    <w:name w:val="Subtle Reference"/>
    <w:basedOn w:val="DefaultParagraphFont"/>
    <w:uiPriority w:val="31"/>
    <w:qFormat/>
    <w:rsid w:val="00F5329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53293"/>
    <w:rPr>
      <w:b/>
      <w:bCs/>
      <w:smallCaps/>
      <w:color w:val="FCB71A"/>
      <w:spacing w:val="5"/>
    </w:rPr>
  </w:style>
  <w:style w:type="character" w:styleId="BookTitle">
    <w:name w:val="Book Title"/>
    <w:basedOn w:val="DefaultParagraphFont"/>
    <w:uiPriority w:val="33"/>
    <w:qFormat/>
    <w:rsid w:val="00F53293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E76E9"/>
    <w:pPr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  <w:tcPr>
      <w:tcMar>
        <w:top w:w="85" w:type="dxa"/>
        <w:left w:w="170" w:type="dxa"/>
        <w:bottom w:w="85" w:type="dxa"/>
        <w:right w:w="170" w:type="dxa"/>
      </w:tcMar>
      <w:vAlign w:val="center"/>
    </w:tcPr>
    <w:tblStylePr w:type="firstRow">
      <w:rPr>
        <w:b/>
        <w:sz w:val="24"/>
      </w:rPr>
      <w:tblPr/>
      <w:tcPr>
        <w:shd w:val="clear" w:color="auto" w:fill="F1F1F1"/>
      </w:tc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C338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338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338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3387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338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urfulAccent6">
    <w:name w:val="List Table 7 Colorful Accent 6"/>
    <w:basedOn w:val="TableNormal"/>
    <w:uiPriority w:val="52"/>
    <w:rsid w:val="00BE76E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BE76E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">
    <w:name w:val="List Table 6 Colorful"/>
    <w:basedOn w:val="TableNormal"/>
    <w:uiPriority w:val="51"/>
    <w:rsid w:val="009D3C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0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B3"/>
    <w:rPr>
      <w:rFonts w:ascii="Century Gothic" w:hAnsi="Century Gothic"/>
      <w:color w:val="5D677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B3"/>
    <w:rPr>
      <w:rFonts w:ascii="Century Gothic" w:hAnsi="Century Gothic"/>
      <w:color w:val="5D677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0EB3"/>
  </w:style>
  <w:style w:type="paragraph" w:customStyle="1" w:styleId="Datum">
    <w:name w:val="Datum"/>
    <w:qFormat/>
    <w:rsid w:val="002C6C8B"/>
    <w:pPr>
      <w:framePr w:w="8731" w:h="397" w:hSpace="142" w:wrap="around" w:vAnchor="page" w:hAnchor="page" w:x="2033" w:y="4402"/>
    </w:pPr>
    <w:rPr>
      <w:rFonts w:ascii="Museo Sans 300" w:eastAsiaTheme="minorEastAsia" w:hAnsi="Museo Sans 300"/>
      <w:color w:val="464D51"/>
      <w:sz w:val="20"/>
      <w:szCs w:val="20"/>
      <w:lang w:val="nl-NL" w:eastAsia="nl-NL"/>
    </w:rPr>
  </w:style>
  <w:style w:type="paragraph" w:customStyle="1" w:styleId="Gegevensheading">
    <w:name w:val="Gegevens heading"/>
    <w:qFormat/>
    <w:rsid w:val="002C6C8B"/>
    <w:pPr>
      <w:framePr w:w="4820" w:h="1134" w:hSpace="142" w:wrap="notBeside" w:vAnchor="page" w:hAnchor="page" w:x="5881" w:y="2269"/>
      <w:spacing w:after="260"/>
    </w:pPr>
    <w:rPr>
      <w:rFonts w:ascii="Museo Sans 700" w:eastAsiaTheme="minorEastAsia" w:hAnsi="Museo Sans 700"/>
      <w:color w:val="464D51"/>
      <w:sz w:val="26"/>
      <w:szCs w:val="26"/>
      <w:lang w:val="nl-NL" w:eastAsia="nl-NL"/>
    </w:rPr>
  </w:style>
  <w:style w:type="paragraph" w:customStyle="1" w:styleId="Gegevenscontent">
    <w:name w:val="Gegevens content"/>
    <w:qFormat/>
    <w:rsid w:val="002C6C8B"/>
    <w:pPr>
      <w:framePr w:w="4820" w:h="1134" w:hSpace="142" w:wrap="notBeside" w:vAnchor="page" w:hAnchor="page" w:x="5881" w:y="2269"/>
    </w:pPr>
    <w:rPr>
      <w:rFonts w:ascii="Museo Sans 300" w:eastAsiaTheme="minorEastAsia" w:hAnsi="Museo Sans 300"/>
      <w:color w:val="464D51"/>
      <w:sz w:val="20"/>
      <w:szCs w:val="20"/>
      <w:lang w:val="nl-NL" w:eastAsia="nl-NL"/>
    </w:rPr>
  </w:style>
  <w:style w:type="paragraph" w:customStyle="1" w:styleId="Onderwerplabel">
    <w:name w:val="Onderwerp label"/>
    <w:qFormat/>
    <w:rsid w:val="002C6C8B"/>
    <w:pPr>
      <w:framePr w:w="715" w:h="397" w:hSpace="142" w:wrap="around" w:vAnchor="page" w:hAnchor="page" w:x="1137" w:y="4821"/>
    </w:pPr>
    <w:rPr>
      <w:rFonts w:ascii="Museo Sans 700" w:eastAsiaTheme="minorEastAsia" w:hAnsi="Museo Sans 700"/>
      <w:color w:val="464D51"/>
      <w:sz w:val="20"/>
      <w:szCs w:val="20"/>
      <w:lang w:val="nl-NL" w:eastAsia="nl-NL"/>
    </w:rPr>
  </w:style>
  <w:style w:type="paragraph" w:customStyle="1" w:styleId="Onderwerp">
    <w:name w:val="Onderwerp"/>
    <w:qFormat/>
    <w:rsid w:val="002C6C8B"/>
    <w:pPr>
      <w:framePr w:w="8715" w:h="397" w:hSpace="142" w:wrap="around" w:vAnchor="page" w:hAnchor="page" w:x="2037" w:y="4821"/>
    </w:pPr>
    <w:rPr>
      <w:rFonts w:ascii="Museo Sans 700" w:eastAsiaTheme="minorEastAsia" w:hAnsi="Museo Sans 700"/>
      <w:color w:val="464D51"/>
      <w:sz w:val="20"/>
      <w:szCs w:val="20"/>
      <w:lang w:val="nl-NL" w:eastAsia="nl-NL"/>
    </w:rPr>
  </w:style>
  <w:style w:type="numbering" w:customStyle="1" w:styleId="CurrentList1">
    <w:name w:val="Current List1"/>
    <w:uiPriority w:val="99"/>
    <w:rsid w:val="00626996"/>
    <w:pPr>
      <w:numPr>
        <w:numId w:val="14"/>
      </w:numPr>
    </w:pPr>
  </w:style>
  <w:style w:type="numbering" w:customStyle="1" w:styleId="CurrentList2">
    <w:name w:val="Current List2"/>
    <w:uiPriority w:val="99"/>
    <w:rsid w:val="00626996"/>
    <w:pPr>
      <w:numPr>
        <w:numId w:val="15"/>
      </w:numPr>
    </w:pPr>
  </w:style>
  <w:style w:type="paragraph" w:customStyle="1" w:styleId="LettreTexte">
    <w:name w:val="LettreTexte"/>
    <w:basedOn w:val="Normal"/>
    <w:rsid w:val="005A3BF5"/>
    <w:pPr>
      <w:tabs>
        <w:tab w:val="left" w:pos="1276"/>
        <w:tab w:val="right" w:pos="9072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air/Downloads/Document-templates/Cepani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27E7AC-6D3D-C244-AECB-E9128B5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Cepani-letterhead.dotx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Figure8 Mircosoft</dc:creator>
  <cp:keywords/>
  <dc:description/>
  <cp:lastModifiedBy>Mr. Figure8 Microsoft</cp:lastModifiedBy>
  <cp:revision>1</cp:revision>
  <cp:lastPrinted>2020-11-10T16:32:00Z</cp:lastPrinted>
  <dcterms:created xsi:type="dcterms:W3CDTF">2024-05-17T12:31:00Z</dcterms:created>
  <dcterms:modified xsi:type="dcterms:W3CDTF">2024-05-17T12:40:00Z</dcterms:modified>
</cp:coreProperties>
</file>