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F8E7" w14:textId="77777777" w:rsidR="00C9486B" w:rsidRPr="00F32995" w:rsidRDefault="00C9486B" w:rsidP="00C9486B">
      <w:pPr>
        <w:rPr>
          <w:u w:val="single"/>
          <w:lang w:val="en-US"/>
        </w:rPr>
      </w:pPr>
      <w:r>
        <w:rPr>
          <w:u w:val="single"/>
          <w:lang w:val="en-US"/>
        </w:rPr>
        <w:t>File</w:t>
      </w:r>
      <w:r w:rsidRPr="00F32995">
        <w:rPr>
          <w:u w:val="single"/>
          <w:lang w:val="en-US"/>
        </w:rPr>
        <w:t xml:space="preserve">: </w:t>
      </w:r>
    </w:p>
    <w:p w14:paraId="0F256188" w14:textId="77777777" w:rsidR="00C9486B" w:rsidRDefault="00C9486B" w:rsidP="00C9486B">
      <w:pPr>
        <w:rPr>
          <w:lang w:val="en-US"/>
        </w:rPr>
      </w:pPr>
    </w:p>
    <w:p w14:paraId="281B46F2" w14:textId="77777777" w:rsidR="00C9486B" w:rsidRDefault="00C9486B" w:rsidP="00C9486B">
      <w:pPr>
        <w:rPr>
          <w:b/>
          <w:caps/>
          <w:lang w:val="en-US"/>
        </w:rPr>
      </w:pPr>
    </w:p>
    <w:p w14:paraId="1C314D49" w14:textId="71C840F9" w:rsidR="00C9486B" w:rsidRPr="00C9486B" w:rsidRDefault="00C9486B" w:rsidP="00C9486B">
      <w:pPr>
        <w:pStyle w:val="Heading1"/>
        <w:numPr>
          <w:ilvl w:val="0"/>
          <w:numId w:val="0"/>
        </w:numPr>
        <w:rPr>
          <w:lang w:val="en-US"/>
        </w:rPr>
      </w:pPr>
      <w:bookmarkStart w:id="0" w:name="OLE_LINK9"/>
      <w:bookmarkStart w:id="1" w:name="OLE_LINK10"/>
      <w:r>
        <w:rPr>
          <w:lang w:val="en-US"/>
        </w:rPr>
        <w:t>D</w:t>
      </w:r>
      <w:r w:rsidRPr="00C9486B">
        <w:rPr>
          <w:lang w:val="en-US"/>
        </w:rPr>
        <w:t>eclaration of acceptance, availability and</w:t>
      </w:r>
      <w:r>
        <w:rPr>
          <w:lang w:val="en-US"/>
        </w:rPr>
        <w:t xml:space="preserve"> </w:t>
      </w:r>
      <w:r w:rsidRPr="00C9486B">
        <w:rPr>
          <w:lang w:val="en-US"/>
        </w:rPr>
        <w:t>independence by the mediator</w:t>
      </w:r>
      <w:bookmarkEnd w:id="0"/>
      <w:bookmarkEnd w:id="1"/>
    </w:p>
    <w:p w14:paraId="2A6EA769" w14:textId="77777777" w:rsidR="00C9486B" w:rsidRDefault="00C9486B" w:rsidP="00C9486B">
      <w:pPr>
        <w:rPr>
          <w:lang w:val="en-US"/>
        </w:rPr>
      </w:pPr>
    </w:p>
    <w:p w14:paraId="72194254" w14:textId="77777777" w:rsidR="00C9486B" w:rsidRPr="00076486" w:rsidRDefault="00C9486B" w:rsidP="00C9486B">
      <w:pPr>
        <w:rPr>
          <w:lang w:val="en-US"/>
        </w:rPr>
      </w:pPr>
      <w:r w:rsidRPr="00076486">
        <w:rPr>
          <w:lang w:val="en-US"/>
        </w:rPr>
        <w:t>I the undersigned,</w:t>
      </w:r>
    </w:p>
    <w:p w14:paraId="4E1292E4" w14:textId="77777777" w:rsidR="00C9486B" w:rsidRPr="00076486" w:rsidRDefault="00C9486B" w:rsidP="00C9486B">
      <w:pPr>
        <w:rPr>
          <w:lang w:val="en-US"/>
        </w:rPr>
      </w:pPr>
    </w:p>
    <w:p w14:paraId="399A10C4" w14:textId="77777777" w:rsidR="00C9486B" w:rsidRPr="00076486" w:rsidRDefault="00C9486B" w:rsidP="00C9486B">
      <w:pPr>
        <w:rPr>
          <w:lang w:val="en-US"/>
        </w:rPr>
      </w:pPr>
      <w:r w:rsidRPr="00076486">
        <w:rPr>
          <w:lang w:val="en-US"/>
        </w:rPr>
        <w:t>Surname: .......................................................First name: ............................................</w:t>
      </w:r>
    </w:p>
    <w:p w14:paraId="6682042B" w14:textId="77777777" w:rsidR="00C9486B" w:rsidRPr="00076486" w:rsidRDefault="00C9486B" w:rsidP="00C9486B">
      <w:pPr>
        <w:rPr>
          <w:lang w:val="en-US"/>
        </w:rPr>
      </w:pPr>
    </w:p>
    <w:p w14:paraId="24E6E513" w14:textId="77777777" w:rsidR="00C9486B" w:rsidRPr="00076486" w:rsidRDefault="00C9486B" w:rsidP="00C9486B">
      <w:pPr>
        <w:pStyle w:val="Heading2"/>
        <w:rPr>
          <w:lang w:val="en-US"/>
        </w:rPr>
      </w:pPr>
      <w:r w:rsidRPr="00076486">
        <w:rPr>
          <w:lang w:val="en-US"/>
        </w:rPr>
        <w:t>ACCEPTANCE</w:t>
      </w:r>
    </w:p>
    <w:p w14:paraId="48EEE29E" w14:textId="77777777" w:rsidR="00C9486B" w:rsidRPr="00076486" w:rsidRDefault="00C9486B" w:rsidP="00C9486B">
      <w:pPr>
        <w:rPr>
          <w:lang w:val="en-US"/>
        </w:rPr>
      </w:pPr>
    </w:p>
    <w:p w14:paraId="0F78A3A3" w14:textId="77777777" w:rsidR="00C9486B" w:rsidRPr="00076486" w:rsidRDefault="00C9486B" w:rsidP="00C9486B">
      <w:pPr>
        <w:rPr>
          <w:lang w:val="en-US"/>
        </w:rPr>
      </w:pPr>
      <w:r w:rsidRPr="00076486">
        <w:rPr>
          <w:lang w:val="en-US"/>
        </w:rPr>
        <w:sym w:font="Monotype Sorts" w:char="F094"/>
      </w:r>
      <w:r w:rsidRPr="00076486">
        <w:rPr>
          <w:lang w:val="en-US"/>
        </w:rPr>
        <w:t xml:space="preserve">   Accept the mission </w:t>
      </w:r>
      <w:r w:rsidRPr="00076486">
        <w:rPr>
          <w:spacing w:val="-2"/>
          <w:lang w:val="en-GB"/>
        </w:rPr>
        <w:t>in accordance with the CEPANI Rule</w:t>
      </w:r>
      <w:r>
        <w:rPr>
          <w:spacing w:val="-2"/>
          <w:lang w:val="en-GB"/>
        </w:rPr>
        <w:t>s</w:t>
      </w:r>
      <w:r w:rsidRPr="00076486">
        <w:rPr>
          <w:spacing w:val="-2"/>
          <w:lang w:val="en-GB"/>
        </w:rPr>
        <w:t>.</w:t>
      </w:r>
    </w:p>
    <w:p w14:paraId="222A6EB2" w14:textId="77777777" w:rsidR="00C9486B" w:rsidRPr="00076486" w:rsidRDefault="00C9486B" w:rsidP="00C9486B">
      <w:pPr>
        <w:rPr>
          <w:spacing w:val="-2"/>
          <w:lang w:val="en-US"/>
        </w:rPr>
      </w:pPr>
    </w:p>
    <w:p w14:paraId="50E56B45" w14:textId="77777777" w:rsidR="00C9486B" w:rsidRPr="00076486" w:rsidRDefault="00C9486B" w:rsidP="00C9486B">
      <w:pPr>
        <w:pStyle w:val="Heading2"/>
        <w:rPr>
          <w:lang w:val="en-US"/>
        </w:rPr>
      </w:pPr>
      <w:r w:rsidRPr="00076486">
        <w:rPr>
          <w:lang w:val="en-US"/>
        </w:rPr>
        <w:t>AVAILABILITY</w:t>
      </w:r>
    </w:p>
    <w:p w14:paraId="0C511049" w14:textId="77777777" w:rsidR="00C9486B" w:rsidRPr="00076486" w:rsidRDefault="00C9486B" w:rsidP="00C9486B">
      <w:pPr>
        <w:rPr>
          <w:lang w:val="en-US"/>
        </w:rPr>
      </w:pPr>
    </w:p>
    <w:p w14:paraId="1CEA684F" w14:textId="77777777" w:rsidR="00C9486B" w:rsidRPr="00952D18" w:rsidRDefault="00C9486B" w:rsidP="00C9486B">
      <w:pPr>
        <w:rPr>
          <w:lang w:val="en-US"/>
        </w:rPr>
      </w:pPr>
      <w:r w:rsidRPr="00952D18">
        <w:rPr>
          <w:lang w:val="en-US"/>
        </w:rPr>
        <w:sym w:font="Monotype Sorts" w:char="F094"/>
      </w:r>
      <w:r w:rsidRPr="00952D18">
        <w:rPr>
          <w:lang w:val="en-US"/>
        </w:rPr>
        <w:t xml:space="preserve">   </w:t>
      </w:r>
      <w:r w:rsidRPr="00952D18">
        <w:rPr>
          <w:b/>
          <w:lang w:val="en-GB"/>
        </w:rPr>
        <w:t xml:space="preserve"> </w:t>
      </w:r>
      <w:r>
        <w:rPr>
          <w:lang w:val="en-US"/>
        </w:rPr>
        <w:t>C</w:t>
      </w:r>
      <w:r w:rsidRPr="00952D18">
        <w:rPr>
          <w:lang w:val="en-US"/>
        </w:rPr>
        <w:t>onfirm</w:t>
      </w:r>
      <w:r w:rsidRPr="009A7D78">
        <w:rPr>
          <w:b/>
          <w:lang w:val="en-US"/>
        </w:rPr>
        <w:t>,</w:t>
      </w:r>
      <w:r w:rsidRPr="009A7D78">
        <w:rPr>
          <w:lang w:val="en-US"/>
        </w:rPr>
        <w:t xml:space="preserve"> </w:t>
      </w:r>
      <w:proofErr w:type="gramStart"/>
      <w:r w:rsidRPr="009A7D78">
        <w:rPr>
          <w:lang w:val="en-US"/>
        </w:rPr>
        <w:t>on the basis of</w:t>
      </w:r>
      <w:proofErr w:type="gramEnd"/>
      <w:r w:rsidRPr="009A7D78">
        <w:rPr>
          <w:lang w:val="en-US"/>
        </w:rPr>
        <w:t xml:space="preserve"> the information presently available to me, that I can devote the </w:t>
      </w:r>
      <w:r w:rsidRPr="009A7D78">
        <w:rPr>
          <w:lang w:val="en-GB"/>
        </w:rPr>
        <w:t xml:space="preserve">time necessary to conduct this </w:t>
      </w:r>
      <w:r>
        <w:rPr>
          <w:lang w:val="en-GB"/>
        </w:rPr>
        <w:t>mediation</w:t>
      </w:r>
      <w:r w:rsidRPr="009A7D78">
        <w:rPr>
          <w:lang w:val="en-GB"/>
        </w:rPr>
        <w:t xml:space="preserve"> diligently, efficiently and in accordance with the time limits in the Rules</w:t>
      </w:r>
      <w:r>
        <w:rPr>
          <w:lang w:val="en-GB"/>
        </w:rPr>
        <w:t>.</w:t>
      </w:r>
    </w:p>
    <w:p w14:paraId="67B0637B" w14:textId="77777777" w:rsidR="00C9486B" w:rsidRPr="00952D18" w:rsidRDefault="00C9486B" w:rsidP="00C9486B">
      <w:pPr>
        <w:rPr>
          <w:lang w:val="en-US"/>
        </w:rPr>
      </w:pPr>
    </w:p>
    <w:p w14:paraId="74E55C24" w14:textId="77777777" w:rsidR="00C9486B" w:rsidRPr="00076486" w:rsidRDefault="00C9486B" w:rsidP="00C9486B">
      <w:pPr>
        <w:pStyle w:val="Heading2"/>
      </w:pPr>
      <w:r w:rsidRPr="00076486">
        <w:t>INDEPENDENCE</w:t>
      </w:r>
    </w:p>
    <w:p w14:paraId="1E0CD7F4" w14:textId="77777777" w:rsidR="00C9486B" w:rsidRPr="00076486" w:rsidRDefault="00C9486B" w:rsidP="00C9486B"/>
    <w:p w14:paraId="6DC55D51" w14:textId="77777777" w:rsidR="00C9486B" w:rsidRDefault="00C9486B" w:rsidP="00C9486B">
      <w:pPr>
        <w:rPr>
          <w:lang w:val="en-US"/>
        </w:rPr>
      </w:pPr>
      <w:r w:rsidRPr="00076486">
        <w:rPr>
          <w:lang w:val="en-US"/>
        </w:rPr>
        <w:sym w:font="Monotype Sorts" w:char="F094"/>
      </w:r>
      <w:r w:rsidRPr="00076486">
        <w:rPr>
          <w:lang w:val="en-US"/>
        </w:rPr>
        <w:tab/>
        <w:t xml:space="preserve">declare that I am fully independent of: </w:t>
      </w:r>
    </w:p>
    <w:p w14:paraId="4799D6AD" w14:textId="77777777" w:rsidR="00C9486B" w:rsidRPr="00076486" w:rsidRDefault="00C9486B" w:rsidP="00C9486B">
      <w:pPr>
        <w:rPr>
          <w:lang w:val="en-US"/>
        </w:rPr>
      </w:pPr>
    </w:p>
    <w:p w14:paraId="73CD740D" w14:textId="77777777" w:rsidR="00C9486B" w:rsidRPr="00076486" w:rsidRDefault="00C9486B" w:rsidP="00C9486B">
      <w:pPr>
        <w:rPr>
          <w:lang w:val="en-US"/>
        </w:rPr>
      </w:pPr>
      <w:r w:rsidRPr="00076486">
        <w:rPr>
          <w:lang w:val="en-US"/>
        </w:rPr>
        <w:sym w:font="Monotype Sorts" w:char="F094"/>
      </w:r>
      <w:r w:rsidRPr="00076486">
        <w:rPr>
          <w:lang w:val="en-US"/>
        </w:rPr>
        <w:tab/>
        <w:t>the parties</w:t>
      </w:r>
    </w:p>
    <w:p w14:paraId="2BEA0252" w14:textId="77777777" w:rsidR="00C9486B" w:rsidRPr="00076486" w:rsidRDefault="00C9486B" w:rsidP="00C9486B">
      <w:pPr>
        <w:rPr>
          <w:lang w:val="en-US"/>
        </w:rPr>
      </w:pPr>
      <w:r w:rsidRPr="00076486">
        <w:rPr>
          <w:lang w:val="en-US"/>
        </w:rPr>
        <w:sym w:font="Monotype Sorts" w:char="F094"/>
      </w:r>
      <w:r w:rsidRPr="00076486">
        <w:rPr>
          <w:lang w:val="en-US"/>
        </w:rPr>
        <w:tab/>
        <w:t>their legal counsel</w:t>
      </w:r>
    </w:p>
    <w:p w14:paraId="4B67D755" w14:textId="77777777" w:rsidR="00C9486B" w:rsidRPr="00076486" w:rsidRDefault="00C9486B" w:rsidP="00C9486B">
      <w:pPr>
        <w:rPr>
          <w:lang w:val="en-US"/>
        </w:rPr>
      </w:pPr>
    </w:p>
    <w:p w14:paraId="69BCC605" w14:textId="77777777" w:rsidR="00C9486B" w:rsidRPr="00076486" w:rsidRDefault="00C9486B" w:rsidP="00C9486B">
      <w:r w:rsidRPr="00076486">
        <w:sym w:font="Monotype Sorts" w:char="F094"/>
      </w:r>
      <w:r>
        <w:tab/>
      </w:r>
      <w:proofErr w:type="gramStart"/>
      <w:r w:rsidRPr="00076486">
        <w:t>draw</w:t>
      </w:r>
      <w:proofErr w:type="gramEnd"/>
      <w:r w:rsidRPr="00076486">
        <w:t xml:space="preserve"> CEPANI’s attention to the following facts and circumstances that could lead any of the parties to doubt my independence (use a separate sheet if </w:t>
      </w:r>
      <w:r>
        <w:t>n</w:t>
      </w:r>
      <w:r w:rsidRPr="00076486">
        <w:t>ecessary).</w:t>
      </w:r>
    </w:p>
    <w:p w14:paraId="0A05AE79" w14:textId="77777777" w:rsidR="00C9486B" w:rsidRPr="00076486" w:rsidRDefault="00C9486B" w:rsidP="00C9486B"/>
    <w:p w14:paraId="170306B7" w14:textId="77777777" w:rsidR="00C9486B" w:rsidRPr="00076486" w:rsidRDefault="00C9486B" w:rsidP="00C9486B">
      <w:r w:rsidRPr="00076486">
        <w:t>*    *    *</w:t>
      </w:r>
    </w:p>
    <w:p w14:paraId="6A255B24" w14:textId="77777777" w:rsidR="00C9486B" w:rsidRPr="00076486" w:rsidRDefault="00C9486B" w:rsidP="00C9486B"/>
    <w:p w14:paraId="36266AEA" w14:textId="77777777" w:rsidR="00C9486B" w:rsidRPr="00076486" w:rsidRDefault="00C9486B" w:rsidP="00C9486B">
      <w:pPr>
        <w:rPr>
          <w:lang w:val="en-US"/>
        </w:rPr>
      </w:pPr>
      <w:r w:rsidRPr="00076486">
        <w:rPr>
          <w:lang w:val="en-US"/>
        </w:rPr>
        <w:sym w:font="Monotype Sorts" w:char="F094"/>
      </w:r>
      <w:r w:rsidRPr="00076486">
        <w:rPr>
          <w:lang w:val="en-US"/>
        </w:rPr>
        <w:tab/>
        <w:t xml:space="preserve">declare that I shall abide by the “Rules of good conduct for procedures requiring the intervention of CEPANI” enclosed as </w:t>
      </w:r>
      <w:r>
        <w:rPr>
          <w:lang w:val="en-US"/>
        </w:rPr>
        <w:t>Schedule</w:t>
      </w:r>
      <w:r w:rsidRPr="00076486">
        <w:rPr>
          <w:lang w:val="en-US"/>
        </w:rPr>
        <w:t xml:space="preserve"> II to the CEPANI </w:t>
      </w:r>
      <w:r>
        <w:rPr>
          <w:lang w:val="en-US"/>
        </w:rPr>
        <w:t>Mediation</w:t>
      </w:r>
      <w:r w:rsidRPr="00076486">
        <w:rPr>
          <w:lang w:val="en-US"/>
        </w:rPr>
        <w:t xml:space="preserve"> Rules.</w:t>
      </w:r>
    </w:p>
    <w:p w14:paraId="7AE06FFE" w14:textId="77777777" w:rsidR="00C9486B" w:rsidRPr="00076486" w:rsidRDefault="00C9486B" w:rsidP="00C9486B"/>
    <w:p w14:paraId="0F354D13" w14:textId="77777777" w:rsidR="00C9486B" w:rsidRPr="00076486" w:rsidRDefault="00C9486B" w:rsidP="00C9486B">
      <w:pPr>
        <w:rPr>
          <w:lang w:val="en-US"/>
        </w:rPr>
      </w:pPr>
    </w:p>
    <w:p w14:paraId="0ADA97AA" w14:textId="77777777" w:rsidR="00C9486B" w:rsidRPr="00076486" w:rsidRDefault="00C9486B" w:rsidP="00C9486B">
      <w:pPr>
        <w:rPr>
          <w:lang w:val="en-US"/>
        </w:rPr>
      </w:pPr>
      <w:r w:rsidRPr="00076486">
        <w:rPr>
          <w:lang w:val="en-US"/>
        </w:rPr>
        <w:t>Done at .............................., on ......................................</w:t>
      </w:r>
    </w:p>
    <w:p w14:paraId="7EF90C5A" w14:textId="77777777" w:rsidR="00C9486B" w:rsidRPr="00076486" w:rsidRDefault="00C9486B" w:rsidP="00C9486B">
      <w:pPr>
        <w:rPr>
          <w:lang w:val="en-US"/>
        </w:rPr>
      </w:pPr>
    </w:p>
    <w:p w14:paraId="335BD05B" w14:textId="77777777" w:rsidR="00C9486B" w:rsidRDefault="00C9486B" w:rsidP="00C9486B">
      <w:pPr>
        <w:rPr>
          <w:lang w:val="en-US"/>
        </w:rPr>
      </w:pPr>
      <w:r w:rsidRPr="00076486">
        <w:rPr>
          <w:lang w:val="en-US"/>
        </w:rPr>
        <w:t xml:space="preserve">Signature: </w:t>
      </w:r>
    </w:p>
    <w:p w14:paraId="6455100B" w14:textId="77777777" w:rsidR="00C9486B" w:rsidRDefault="00C9486B" w:rsidP="00C9486B">
      <w:pPr>
        <w:rPr>
          <w:lang w:val="en-US"/>
        </w:rPr>
      </w:pPr>
    </w:p>
    <w:p w14:paraId="2E555FCC" w14:textId="77777777" w:rsidR="00C9486B" w:rsidRPr="00076486" w:rsidRDefault="00C9486B" w:rsidP="00C9486B">
      <w:pPr>
        <w:rPr>
          <w:lang w:val="en-US"/>
        </w:rPr>
      </w:pPr>
    </w:p>
    <w:p w14:paraId="1C48DADF" w14:textId="77777777" w:rsidR="00C9486B" w:rsidRPr="00953331" w:rsidRDefault="00C9486B" w:rsidP="00C9486B">
      <w:pPr>
        <w:rPr>
          <w:lang w:val="en-GB"/>
        </w:rPr>
      </w:pPr>
      <w:r w:rsidRPr="00076486">
        <w:rPr>
          <w:i/>
          <w:sz w:val="20"/>
          <w:lang w:val="en-US"/>
        </w:rPr>
        <w:t>Tick the corresponding boxes.</w:t>
      </w:r>
      <w:r w:rsidRPr="00953331">
        <w:rPr>
          <w:sz w:val="20"/>
          <w:lang w:val="en-GB"/>
        </w:rPr>
        <w:t xml:space="preserve"> </w:t>
      </w:r>
    </w:p>
    <w:p w14:paraId="5B13E6BE" w14:textId="74F1AD72" w:rsidR="00972117" w:rsidRPr="001879AB" w:rsidRDefault="001879AB" w:rsidP="00C9486B">
      <w:pPr>
        <w:rPr>
          <w:lang w:val="en-US"/>
        </w:rPr>
      </w:pPr>
      <w:r w:rsidRPr="00C9486B">
        <w:rPr>
          <w:lang w:val="en-US"/>
        </w:rPr>
        <w:t xml:space="preserve"> </w:t>
      </w:r>
    </w:p>
    <w:sectPr w:rsidR="00972117" w:rsidRPr="001879AB" w:rsidSect="007F4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701" w:right="1134" w:bottom="1701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399D" w14:textId="77777777" w:rsidR="006F250A" w:rsidRDefault="006F250A" w:rsidP="00E62799">
      <w:r>
        <w:separator/>
      </w:r>
    </w:p>
  </w:endnote>
  <w:endnote w:type="continuationSeparator" w:id="0">
    <w:p w14:paraId="513D1DE9" w14:textId="77777777" w:rsidR="006F250A" w:rsidRDefault="006F250A" w:rsidP="00E6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useoSans-300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 (Headings)">
    <w:altName w:val="Calibri Light"/>
    <w:panose1 w:val="020B0604020202020204"/>
    <w:charset w:val="00"/>
    <w:family w:val="roman"/>
    <w:pitch w:val="default"/>
  </w:font>
  <w:font w:name="Museo Sans 3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9489274"/>
      <w:docPartObj>
        <w:docPartGallery w:val="Page Numbers (Bottom of Page)"/>
        <w:docPartUnique/>
      </w:docPartObj>
    </w:sdtPr>
    <w:sdtContent>
      <w:p w14:paraId="649024FD" w14:textId="77777777" w:rsidR="00B10EB3" w:rsidRDefault="00B10EB3" w:rsidP="00E6279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E7F739" w14:textId="77777777" w:rsidR="00B10EB3" w:rsidRDefault="00B10EB3" w:rsidP="00E62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6CB4" w14:textId="77777777" w:rsidR="00B10EB3" w:rsidRPr="003E1F50" w:rsidRDefault="00B10EB3" w:rsidP="00E62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5ADD" w14:textId="77777777" w:rsidR="00B10EB3" w:rsidRPr="00B10EB3" w:rsidRDefault="00B10EB3" w:rsidP="00E62799">
    <w:pPr>
      <w:pStyle w:val="Footer"/>
      <w:rPr>
        <w:rStyle w:val="PageNumber"/>
        <w:sz w:val="16"/>
        <w:szCs w:val="16"/>
      </w:rPr>
    </w:pPr>
  </w:p>
  <w:p w14:paraId="6640D3DB" w14:textId="77777777" w:rsidR="00B10EB3" w:rsidRPr="00B10EB3" w:rsidRDefault="00B10EB3" w:rsidP="00E6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126E" w14:textId="77777777" w:rsidR="006F250A" w:rsidRDefault="006F250A" w:rsidP="00E62799">
      <w:r>
        <w:separator/>
      </w:r>
    </w:p>
  </w:footnote>
  <w:footnote w:type="continuationSeparator" w:id="0">
    <w:p w14:paraId="0BB67617" w14:textId="77777777" w:rsidR="006F250A" w:rsidRDefault="006F250A" w:rsidP="00E6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99A" w14:textId="77777777" w:rsidR="009D2348" w:rsidRDefault="006F250A" w:rsidP="00E62799">
    <w:pPr>
      <w:pStyle w:val="Header"/>
    </w:pPr>
    <w:r>
      <w:rPr>
        <w:noProof/>
      </w:rPr>
      <w:pict w14:anchorId="3FC40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1002" o:spid="_x0000_s1027" type="#_x0000_t75" alt="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  <w:r w:rsidR="00107C30">
      <w:rPr>
        <w:noProof/>
      </w:rPr>
      <w:drawing>
        <wp:anchor distT="0" distB="0" distL="114300" distR="114300" simplePos="0" relativeHeight="251666432" behindDoc="1" locked="0" layoutInCell="0" allowOverlap="1" wp14:anchorId="4C688784" wp14:editId="6123BB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5E47" w14:textId="77777777" w:rsidR="009D2348" w:rsidRDefault="006F250A" w:rsidP="00E62799">
    <w:pPr>
      <w:pStyle w:val="Header"/>
    </w:pPr>
    <w:r>
      <w:rPr>
        <w:noProof/>
      </w:rPr>
      <w:pict w14:anchorId="32D94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1003" o:spid="_x0000_s1026" type="#_x0000_t75" alt="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  <w:r w:rsidR="00107C30">
      <w:rPr>
        <w:noProof/>
      </w:rPr>
      <w:drawing>
        <wp:anchor distT="0" distB="0" distL="114300" distR="114300" simplePos="0" relativeHeight="251669504" behindDoc="1" locked="0" layoutInCell="0" allowOverlap="1" wp14:anchorId="0D504B1C" wp14:editId="5C5E1A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096D" w14:textId="77777777" w:rsidR="009D2348" w:rsidRDefault="006F250A" w:rsidP="00E62799">
    <w:pPr>
      <w:pStyle w:val="Header"/>
    </w:pPr>
    <w:r>
      <w:rPr>
        <w:noProof/>
      </w:rPr>
      <w:pict w14:anchorId="2126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1001" o:spid="_x0000_s1025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pani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00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3C9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C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D4F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D42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E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E0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81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CC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7E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401AF"/>
    <w:multiLevelType w:val="hybridMultilevel"/>
    <w:tmpl w:val="E87EA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180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2F5BF6"/>
    <w:multiLevelType w:val="multilevel"/>
    <w:tmpl w:val="3F04D806"/>
    <w:styleLink w:val="CurrentList2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08A1206"/>
    <w:multiLevelType w:val="multilevel"/>
    <w:tmpl w:val="677EED3E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4980216"/>
    <w:multiLevelType w:val="hybridMultilevel"/>
    <w:tmpl w:val="0CB4A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91524"/>
    <w:multiLevelType w:val="hybridMultilevel"/>
    <w:tmpl w:val="DB10B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48CB"/>
    <w:multiLevelType w:val="multilevel"/>
    <w:tmpl w:val="0B5C08F0"/>
    <w:lvl w:ilvl="0">
      <w:start w:val="1"/>
      <w:numFmt w:val="decimal"/>
      <w:pStyle w:val="Heading1"/>
      <w:lvlText w:val="%1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62883040">
    <w:abstractNumId w:val="13"/>
  </w:num>
  <w:num w:numId="2" w16cid:durableId="312221357">
    <w:abstractNumId w:val="15"/>
  </w:num>
  <w:num w:numId="3" w16cid:durableId="1938246727">
    <w:abstractNumId w:val="0"/>
  </w:num>
  <w:num w:numId="4" w16cid:durableId="1200170142">
    <w:abstractNumId w:val="1"/>
  </w:num>
  <w:num w:numId="5" w16cid:durableId="563222425">
    <w:abstractNumId w:val="2"/>
  </w:num>
  <w:num w:numId="6" w16cid:durableId="513112690">
    <w:abstractNumId w:val="3"/>
  </w:num>
  <w:num w:numId="7" w16cid:durableId="258951248">
    <w:abstractNumId w:val="8"/>
  </w:num>
  <w:num w:numId="8" w16cid:durableId="2109692280">
    <w:abstractNumId w:val="4"/>
  </w:num>
  <w:num w:numId="9" w16cid:durableId="141502662">
    <w:abstractNumId w:val="5"/>
  </w:num>
  <w:num w:numId="10" w16cid:durableId="1883056923">
    <w:abstractNumId w:val="6"/>
  </w:num>
  <w:num w:numId="11" w16cid:durableId="1145663574">
    <w:abstractNumId w:val="7"/>
  </w:num>
  <w:num w:numId="12" w16cid:durableId="5594957">
    <w:abstractNumId w:val="9"/>
  </w:num>
  <w:num w:numId="13" w16cid:durableId="927228293">
    <w:abstractNumId w:val="10"/>
  </w:num>
  <w:num w:numId="14" w16cid:durableId="293875367">
    <w:abstractNumId w:val="12"/>
  </w:num>
  <w:num w:numId="15" w16cid:durableId="1045183682">
    <w:abstractNumId w:val="11"/>
  </w:num>
  <w:num w:numId="16" w16cid:durableId="1973100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2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6B"/>
    <w:rsid w:val="00003802"/>
    <w:rsid w:val="00040150"/>
    <w:rsid w:val="000C2BEC"/>
    <w:rsid w:val="001024E7"/>
    <w:rsid w:val="00107C30"/>
    <w:rsid w:val="0012286A"/>
    <w:rsid w:val="001448DB"/>
    <w:rsid w:val="0016475A"/>
    <w:rsid w:val="00166CAA"/>
    <w:rsid w:val="001879AB"/>
    <w:rsid w:val="001974AE"/>
    <w:rsid w:val="001E139F"/>
    <w:rsid w:val="001E4C35"/>
    <w:rsid w:val="00210331"/>
    <w:rsid w:val="002267BF"/>
    <w:rsid w:val="00287CD5"/>
    <w:rsid w:val="002C36AE"/>
    <w:rsid w:val="002C6C8B"/>
    <w:rsid w:val="002F066C"/>
    <w:rsid w:val="00312C7C"/>
    <w:rsid w:val="00313EB3"/>
    <w:rsid w:val="0031520C"/>
    <w:rsid w:val="003C56B7"/>
    <w:rsid w:val="003C7273"/>
    <w:rsid w:val="003E1F50"/>
    <w:rsid w:val="00431D96"/>
    <w:rsid w:val="00462C8B"/>
    <w:rsid w:val="00463F4F"/>
    <w:rsid w:val="004B7380"/>
    <w:rsid w:val="004E221E"/>
    <w:rsid w:val="004E4718"/>
    <w:rsid w:val="00536957"/>
    <w:rsid w:val="0058743F"/>
    <w:rsid w:val="00614F9A"/>
    <w:rsid w:val="00626996"/>
    <w:rsid w:val="00692638"/>
    <w:rsid w:val="0069783A"/>
    <w:rsid w:val="006B4E19"/>
    <w:rsid w:val="006F0BDE"/>
    <w:rsid w:val="006F250A"/>
    <w:rsid w:val="00721C74"/>
    <w:rsid w:val="00733216"/>
    <w:rsid w:val="007522B5"/>
    <w:rsid w:val="0077500F"/>
    <w:rsid w:val="0077617D"/>
    <w:rsid w:val="00793929"/>
    <w:rsid w:val="00793D33"/>
    <w:rsid w:val="007F4B28"/>
    <w:rsid w:val="00813792"/>
    <w:rsid w:val="00841EB9"/>
    <w:rsid w:val="00944D33"/>
    <w:rsid w:val="00971127"/>
    <w:rsid w:val="00972117"/>
    <w:rsid w:val="009C54AE"/>
    <w:rsid w:val="009D2348"/>
    <w:rsid w:val="009D3BC8"/>
    <w:rsid w:val="009D3C76"/>
    <w:rsid w:val="009F797D"/>
    <w:rsid w:val="00AD66AA"/>
    <w:rsid w:val="00AF381A"/>
    <w:rsid w:val="00B10EB3"/>
    <w:rsid w:val="00B35864"/>
    <w:rsid w:val="00B6132F"/>
    <w:rsid w:val="00B91CE1"/>
    <w:rsid w:val="00BE610E"/>
    <w:rsid w:val="00BE76E9"/>
    <w:rsid w:val="00C06F9E"/>
    <w:rsid w:val="00C13413"/>
    <w:rsid w:val="00C3387F"/>
    <w:rsid w:val="00C9486B"/>
    <w:rsid w:val="00D63678"/>
    <w:rsid w:val="00D737D5"/>
    <w:rsid w:val="00D76AE1"/>
    <w:rsid w:val="00DC05D3"/>
    <w:rsid w:val="00DF5D38"/>
    <w:rsid w:val="00E06B0D"/>
    <w:rsid w:val="00E34BF7"/>
    <w:rsid w:val="00E35024"/>
    <w:rsid w:val="00E62799"/>
    <w:rsid w:val="00E64EC3"/>
    <w:rsid w:val="00E705D2"/>
    <w:rsid w:val="00EB77F1"/>
    <w:rsid w:val="00ED41F3"/>
    <w:rsid w:val="00ED5B04"/>
    <w:rsid w:val="00F32075"/>
    <w:rsid w:val="00F53293"/>
    <w:rsid w:val="00F8285A"/>
    <w:rsid w:val="00F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9BC2BE"/>
  <w15:chartTrackingRefBased/>
  <w15:docId w15:val="{A4E23822-45EE-0647-8E74-FEBC03E4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86B"/>
    <w:rPr>
      <w:rFonts w:ascii="Arial" w:eastAsia="Times New Roman" w:hAnsi="Arial" w:cs="Times New Roman"/>
      <w:sz w:val="22"/>
      <w:szCs w:val="20"/>
      <w:lang w:val="fr-FR" w:eastAsia="fr-FR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799"/>
    <w:pPr>
      <w:keepNext/>
      <w:keepLines/>
      <w:numPr>
        <w:numId w:val="2"/>
      </w:numPr>
      <w:spacing w:before="60" w:after="360" w:line="276" w:lineRule="auto"/>
      <w:outlineLvl w:val="0"/>
    </w:pPr>
    <w:rPr>
      <w:rFonts w:eastAsiaTheme="majorEastAsia" w:cstheme="majorBidi"/>
      <w:b/>
      <w:bCs/>
      <w:color w:val="10478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799"/>
    <w:pPr>
      <w:keepNext/>
      <w:keepLines/>
      <w:numPr>
        <w:ilvl w:val="1"/>
        <w:numId w:val="2"/>
      </w:numPr>
      <w:tabs>
        <w:tab w:val="clear" w:pos="714"/>
      </w:tabs>
      <w:spacing w:before="60" w:line="276" w:lineRule="auto"/>
      <w:outlineLvl w:val="1"/>
    </w:pPr>
    <w:rPr>
      <w:rFonts w:eastAsiaTheme="majorEastAsia" w:cstheme="majorBidi"/>
      <w:b/>
      <w:bCs/>
      <w:color w:val="10478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996"/>
    <w:pPr>
      <w:keepNext/>
      <w:keepLines/>
      <w:numPr>
        <w:ilvl w:val="2"/>
        <w:numId w:val="2"/>
      </w:numPr>
      <w:spacing w:before="60" w:after="120" w:line="276" w:lineRule="auto"/>
      <w:outlineLvl w:val="2"/>
    </w:pPr>
    <w:rPr>
      <w:rFonts w:eastAsiaTheme="majorEastAsia" w:cstheme="majorBidi"/>
      <w:b/>
      <w:bCs/>
      <w:color w:val="10478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996"/>
    <w:pPr>
      <w:keepNext/>
      <w:keepLines/>
      <w:numPr>
        <w:ilvl w:val="3"/>
        <w:numId w:val="2"/>
      </w:numPr>
      <w:spacing w:before="60" w:after="60" w:line="276" w:lineRule="auto"/>
      <w:outlineLvl w:val="3"/>
    </w:pPr>
    <w:rPr>
      <w:rFonts w:eastAsiaTheme="majorEastAsia" w:cstheme="majorBidi"/>
      <w:b/>
      <w:bCs/>
      <w:color w:val="10478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26996"/>
    <w:pPr>
      <w:keepNext/>
      <w:keepLines/>
      <w:numPr>
        <w:ilvl w:val="4"/>
        <w:numId w:val="2"/>
      </w:numPr>
      <w:spacing w:before="60" w:after="120" w:line="276" w:lineRule="auto"/>
      <w:outlineLvl w:val="4"/>
    </w:pPr>
    <w:rPr>
      <w:rFonts w:eastAsiaTheme="majorEastAsia" w:cstheme="majorBidi"/>
      <w:b/>
      <w:bCs/>
      <w:color w:val="10478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269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9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9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9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57"/>
    <w:pPr>
      <w:spacing w:line="288" w:lineRule="auto"/>
    </w:pPr>
    <w:rPr>
      <w:rFonts w:ascii="Century Gothic" w:hAnsi="Century Gothic"/>
      <w:color w:val="5D677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2799"/>
    <w:rPr>
      <w:rFonts w:ascii="Arial" w:eastAsiaTheme="majorEastAsia" w:hAnsi="Arial" w:cstheme="majorBidi"/>
      <w:b/>
      <w:bCs/>
      <w:color w:val="10478F"/>
      <w:sz w:val="36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E62799"/>
    <w:rPr>
      <w:rFonts w:ascii="Arial" w:eastAsiaTheme="majorEastAsia" w:hAnsi="Arial" w:cstheme="majorBidi"/>
      <w:b/>
      <w:bCs/>
      <w:color w:val="10478F"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3C56B7"/>
    <w:rPr>
      <w:rFonts w:ascii="Arial" w:eastAsiaTheme="majorEastAsia" w:hAnsi="Arial" w:cstheme="majorBidi"/>
      <w:b/>
      <w:bCs/>
      <w:color w:val="10478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56B7"/>
    <w:rPr>
      <w:rFonts w:ascii="Arial" w:eastAsiaTheme="majorEastAsia" w:hAnsi="Arial" w:cstheme="majorBidi"/>
      <w:b/>
      <w:bCs/>
      <w:color w:val="10478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C56B7"/>
    <w:pPr>
      <w:spacing w:line="192" w:lineRule="auto"/>
      <w:contextualSpacing/>
    </w:pPr>
    <w:rPr>
      <w:rFonts w:ascii="Avenir Next" w:eastAsiaTheme="majorEastAsia" w:hAnsi="Avenir Next" w:cstheme="majorBidi"/>
      <w:b/>
      <w:bCs/>
      <w:color w:val="00E69B"/>
      <w:spacing w:val="-10"/>
      <w:kern w:val="28"/>
      <w:sz w:val="72"/>
      <w:szCs w:val="72"/>
      <w:lang w:val="nl-BE"/>
    </w:rPr>
  </w:style>
  <w:style w:type="character" w:customStyle="1" w:styleId="TitleChar">
    <w:name w:val="Title Char"/>
    <w:basedOn w:val="DefaultParagraphFont"/>
    <w:link w:val="Title"/>
    <w:uiPriority w:val="10"/>
    <w:rsid w:val="003C56B7"/>
    <w:rPr>
      <w:rFonts w:ascii="Avenir Next" w:eastAsiaTheme="majorEastAsia" w:hAnsi="Avenir Next" w:cstheme="majorBidi"/>
      <w:b/>
      <w:bCs/>
      <w:color w:val="00E69B"/>
      <w:spacing w:val="-10"/>
      <w:kern w:val="28"/>
      <w:sz w:val="72"/>
      <w:szCs w:val="72"/>
      <w:lang w:val="nl-BE"/>
    </w:rPr>
  </w:style>
  <w:style w:type="paragraph" w:customStyle="1" w:styleId="Note">
    <w:name w:val="Note"/>
    <w:basedOn w:val="Normal"/>
    <w:uiPriority w:val="99"/>
    <w:rsid w:val="00F53293"/>
    <w:pPr>
      <w:autoSpaceDE w:val="0"/>
      <w:autoSpaceDN w:val="0"/>
      <w:adjustRightInd w:val="0"/>
      <w:spacing w:before="240" w:line="200" w:lineRule="atLeast"/>
      <w:textAlignment w:val="center"/>
    </w:pPr>
    <w:rPr>
      <w:rFonts w:cs="MuseoSans-300Italic"/>
      <w:i/>
      <w:iCs/>
      <w:color w:val="7F7F7F"/>
      <w:sz w:val="16"/>
      <w:szCs w:val="14"/>
      <w:lang w:val="en-US"/>
    </w:rPr>
  </w:style>
  <w:style w:type="paragraph" w:styleId="ListParagraph">
    <w:name w:val="List Paragraph"/>
    <w:basedOn w:val="Normal"/>
    <w:uiPriority w:val="34"/>
    <w:qFormat/>
    <w:rsid w:val="00ED5B04"/>
    <w:pPr>
      <w:ind w:left="720"/>
      <w:contextualSpacing/>
    </w:pPr>
  </w:style>
  <w:style w:type="paragraph" w:customStyle="1" w:styleId="Introduction">
    <w:name w:val="Introduction"/>
    <w:basedOn w:val="Normal"/>
    <w:qFormat/>
    <w:rsid w:val="00ED5B04"/>
    <w:rPr>
      <w:sz w:val="24"/>
      <w:szCs w:val="24"/>
    </w:rPr>
  </w:style>
  <w:style w:type="paragraph" w:customStyle="1" w:styleId="Introductionbold">
    <w:name w:val="Introduction bold"/>
    <w:basedOn w:val="Introduction"/>
    <w:qFormat/>
    <w:rsid w:val="00DF5D38"/>
    <w:pPr>
      <w:spacing w:after="360" w:line="276" w:lineRule="auto"/>
    </w:pPr>
    <w:rPr>
      <w:b/>
      <w:bCs/>
      <w:sz w:val="28"/>
      <w:szCs w:val="28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3C56B7"/>
    <w:rPr>
      <w:rFonts w:ascii="Arial" w:eastAsiaTheme="majorEastAsia" w:hAnsi="Arial" w:cstheme="majorBidi"/>
      <w:b/>
      <w:bCs/>
      <w:color w:val="10478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E19"/>
    <w:pPr>
      <w:numPr>
        <w:ilvl w:val="1"/>
      </w:numPr>
      <w:spacing w:line="276" w:lineRule="auto"/>
      <w:ind w:left="720"/>
    </w:pPr>
    <w:rPr>
      <w:rFonts w:eastAsiaTheme="minorEastAsia" w:cs="Times New Roman (Body CS)"/>
      <w:caps/>
      <w:color w:val="5A5A5A" w:themeColor="text1" w:themeTint="A5"/>
      <w:spacing w:val="15"/>
      <w:sz w:val="16"/>
      <w:szCs w:val="16"/>
      <w:lang w:val="nl-BE"/>
    </w:rPr>
  </w:style>
  <w:style w:type="character" w:customStyle="1" w:styleId="SubtitleChar">
    <w:name w:val="Subtitle Char"/>
    <w:basedOn w:val="DefaultParagraphFont"/>
    <w:link w:val="Subtitle"/>
    <w:uiPriority w:val="11"/>
    <w:rsid w:val="006B4E19"/>
    <w:rPr>
      <w:rFonts w:ascii="Century Gothic" w:eastAsiaTheme="minorEastAsia" w:hAnsi="Century Gothic" w:cs="Times New Roman (Body CS)"/>
      <w:caps/>
      <w:color w:val="5A5A5A" w:themeColor="text1" w:themeTint="A5"/>
      <w:spacing w:val="15"/>
      <w:sz w:val="16"/>
      <w:szCs w:val="16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DF5D38"/>
    <w:pPr>
      <w:tabs>
        <w:tab w:val="right" w:pos="9016"/>
      </w:tabs>
      <w:spacing w:before="240" w:line="276" w:lineRule="auto"/>
    </w:pPr>
    <w:rPr>
      <w:rFonts w:ascii="Avenir Next" w:hAnsi="Avenir Next" w:cs="Calibri Light (Headings)"/>
      <w:b/>
      <w:bCs/>
      <w:color w:val="FCB71A"/>
      <w:sz w:val="3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F5D38"/>
    <w:pPr>
      <w:spacing w:before="120"/>
    </w:pPr>
    <w:rPr>
      <w:rFonts w:cstheme="minorHAnsi"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93D33"/>
    <w:pPr>
      <w:ind w:left="2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93D33"/>
    <w:pPr>
      <w:ind w:left="4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41EB9"/>
    <w:pPr>
      <w:ind w:left="6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41EB9"/>
    <w:pPr>
      <w:ind w:left="8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41EB9"/>
    <w:pPr>
      <w:ind w:left="10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41EB9"/>
    <w:pPr>
      <w:ind w:left="12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41EB9"/>
    <w:pPr>
      <w:ind w:left="1400"/>
    </w:pPr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F53293"/>
    <w:rPr>
      <w:color w:val="FCB71A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D38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D3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D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ubtleEmphasis">
    <w:name w:val="Subtle Emphasis"/>
    <w:uiPriority w:val="19"/>
    <w:qFormat/>
    <w:rsid w:val="009D3BC8"/>
    <w:rPr>
      <w:b/>
      <w:bCs/>
    </w:rPr>
  </w:style>
  <w:style w:type="character" w:styleId="Emphasis">
    <w:name w:val="Emphasis"/>
    <w:basedOn w:val="DefaultParagraphFont"/>
    <w:uiPriority w:val="20"/>
    <w:qFormat/>
    <w:rsid w:val="009D3BC8"/>
    <w:rPr>
      <w:b/>
      <w:bCs/>
      <w:color w:val="3F464C"/>
    </w:rPr>
  </w:style>
  <w:style w:type="character" w:styleId="IntenseEmphasis">
    <w:name w:val="Intense Emphasis"/>
    <w:basedOn w:val="DefaultParagraphFont"/>
    <w:uiPriority w:val="21"/>
    <w:qFormat/>
    <w:rsid w:val="009D3BC8"/>
    <w:rPr>
      <w:b/>
      <w:bCs/>
      <w:color w:val="FCB71A"/>
    </w:rPr>
  </w:style>
  <w:style w:type="paragraph" w:styleId="Quote">
    <w:name w:val="Quote"/>
    <w:basedOn w:val="Normal"/>
    <w:next w:val="Normal"/>
    <w:link w:val="QuoteChar"/>
    <w:uiPriority w:val="29"/>
    <w:qFormat/>
    <w:rsid w:val="004E4718"/>
    <w:pPr>
      <w:pBdr>
        <w:left w:val="single" w:sz="36" w:space="12" w:color="E6E6E6"/>
      </w:pBdr>
      <w:shd w:val="clear" w:color="5D6770" w:fill="auto"/>
      <w:spacing w:before="480" w:after="480"/>
      <w:ind w:left="1134" w:right="1134"/>
    </w:pPr>
    <w:rPr>
      <w:i/>
      <w:iCs/>
      <w:color w:val="7F8D99"/>
    </w:rPr>
  </w:style>
  <w:style w:type="character" w:customStyle="1" w:styleId="QuoteChar">
    <w:name w:val="Quote Char"/>
    <w:basedOn w:val="DefaultParagraphFont"/>
    <w:link w:val="Quote"/>
    <w:uiPriority w:val="29"/>
    <w:rsid w:val="004E4718"/>
    <w:rPr>
      <w:rFonts w:ascii="Century Gothic" w:hAnsi="Century Gothic"/>
      <w:i/>
      <w:iCs/>
      <w:color w:val="7F8D99"/>
      <w:sz w:val="20"/>
      <w:szCs w:val="20"/>
      <w:shd w:val="clear" w:color="5D6770" w:fill="auto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F53293"/>
  </w:style>
  <w:style w:type="character" w:customStyle="1" w:styleId="IntenseQuoteChar">
    <w:name w:val="Intense Quote Char"/>
    <w:basedOn w:val="DefaultParagraphFont"/>
    <w:link w:val="IntenseQuote"/>
    <w:uiPriority w:val="30"/>
    <w:rsid w:val="00F53293"/>
    <w:rPr>
      <w:rFonts w:ascii="Century Gothic" w:hAnsi="Century Gothic"/>
      <w:i/>
      <w:iCs/>
      <w:color w:val="7F8D99"/>
      <w:sz w:val="20"/>
      <w:szCs w:val="20"/>
      <w:shd w:val="clear" w:color="5D6770" w:fill="auto"/>
    </w:rPr>
  </w:style>
  <w:style w:type="character" w:styleId="SubtleReference">
    <w:name w:val="Subtle Reference"/>
    <w:basedOn w:val="DefaultParagraphFont"/>
    <w:uiPriority w:val="31"/>
    <w:qFormat/>
    <w:rsid w:val="00F5329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53293"/>
    <w:rPr>
      <w:b/>
      <w:bCs/>
      <w:smallCaps/>
      <w:color w:val="FCB71A"/>
      <w:spacing w:val="5"/>
    </w:rPr>
  </w:style>
  <w:style w:type="character" w:styleId="BookTitle">
    <w:name w:val="Book Title"/>
    <w:basedOn w:val="DefaultParagraphFont"/>
    <w:uiPriority w:val="33"/>
    <w:qFormat/>
    <w:rsid w:val="00F53293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E76E9"/>
    <w:pPr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  <w:tcPr>
      <w:tcMar>
        <w:top w:w="85" w:type="dxa"/>
        <w:left w:w="170" w:type="dxa"/>
        <w:bottom w:w="85" w:type="dxa"/>
        <w:right w:w="170" w:type="dxa"/>
      </w:tcMar>
      <w:vAlign w:val="center"/>
    </w:tcPr>
    <w:tblStylePr w:type="firstRow">
      <w:rPr>
        <w:b/>
        <w:sz w:val="24"/>
      </w:rPr>
      <w:tblPr/>
      <w:tcPr>
        <w:shd w:val="clear" w:color="auto" w:fill="F1F1F1"/>
      </w:tc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C338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338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338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3387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338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urfulAccent6">
    <w:name w:val="List Table 7 Colorful Accent 6"/>
    <w:basedOn w:val="TableNormal"/>
    <w:uiPriority w:val="52"/>
    <w:rsid w:val="00BE76E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BE76E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">
    <w:name w:val="List Table 6 Colorful"/>
    <w:basedOn w:val="TableNormal"/>
    <w:uiPriority w:val="51"/>
    <w:rsid w:val="009D3C7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0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B3"/>
    <w:rPr>
      <w:rFonts w:ascii="Century Gothic" w:hAnsi="Century Gothic"/>
      <w:color w:val="5D677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0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B3"/>
    <w:rPr>
      <w:rFonts w:ascii="Century Gothic" w:hAnsi="Century Gothic"/>
      <w:color w:val="5D677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0EB3"/>
  </w:style>
  <w:style w:type="paragraph" w:customStyle="1" w:styleId="Datum">
    <w:name w:val="Datum"/>
    <w:qFormat/>
    <w:rsid w:val="002C6C8B"/>
    <w:pPr>
      <w:framePr w:w="8731" w:h="397" w:hSpace="142" w:wrap="around" w:vAnchor="page" w:hAnchor="page" w:x="2033" w:y="4402"/>
    </w:pPr>
    <w:rPr>
      <w:rFonts w:ascii="Museo Sans 300" w:eastAsiaTheme="minorEastAsia" w:hAnsi="Museo Sans 300"/>
      <w:color w:val="464D51"/>
      <w:sz w:val="20"/>
      <w:szCs w:val="20"/>
      <w:lang w:val="nl-NL" w:eastAsia="nl-NL"/>
    </w:rPr>
  </w:style>
  <w:style w:type="paragraph" w:customStyle="1" w:styleId="Gegevensheading">
    <w:name w:val="Gegevens heading"/>
    <w:qFormat/>
    <w:rsid w:val="002C6C8B"/>
    <w:pPr>
      <w:framePr w:w="4820" w:h="1134" w:hSpace="142" w:wrap="notBeside" w:vAnchor="page" w:hAnchor="page" w:x="5881" w:y="2269"/>
      <w:spacing w:after="260"/>
    </w:pPr>
    <w:rPr>
      <w:rFonts w:ascii="Museo Sans 700" w:eastAsiaTheme="minorEastAsia" w:hAnsi="Museo Sans 700"/>
      <w:color w:val="464D51"/>
      <w:sz w:val="26"/>
      <w:szCs w:val="26"/>
      <w:lang w:val="nl-NL" w:eastAsia="nl-NL"/>
    </w:rPr>
  </w:style>
  <w:style w:type="paragraph" w:customStyle="1" w:styleId="Gegevenscontent">
    <w:name w:val="Gegevens content"/>
    <w:qFormat/>
    <w:rsid w:val="002C6C8B"/>
    <w:pPr>
      <w:framePr w:w="4820" w:h="1134" w:hSpace="142" w:wrap="notBeside" w:vAnchor="page" w:hAnchor="page" w:x="5881" w:y="2269"/>
    </w:pPr>
    <w:rPr>
      <w:rFonts w:ascii="Museo Sans 300" w:eastAsiaTheme="minorEastAsia" w:hAnsi="Museo Sans 300"/>
      <w:color w:val="464D51"/>
      <w:sz w:val="20"/>
      <w:szCs w:val="20"/>
      <w:lang w:val="nl-NL" w:eastAsia="nl-NL"/>
    </w:rPr>
  </w:style>
  <w:style w:type="paragraph" w:customStyle="1" w:styleId="Onderwerplabel">
    <w:name w:val="Onderwerp label"/>
    <w:qFormat/>
    <w:rsid w:val="002C6C8B"/>
    <w:pPr>
      <w:framePr w:w="715" w:h="397" w:hSpace="142" w:wrap="around" w:vAnchor="page" w:hAnchor="page" w:x="1137" w:y="4821"/>
    </w:pPr>
    <w:rPr>
      <w:rFonts w:ascii="Museo Sans 700" w:eastAsiaTheme="minorEastAsia" w:hAnsi="Museo Sans 700"/>
      <w:color w:val="464D51"/>
      <w:sz w:val="20"/>
      <w:szCs w:val="20"/>
      <w:lang w:val="nl-NL" w:eastAsia="nl-NL"/>
    </w:rPr>
  </w:style>
  <w:style w:type="paragraph" w:customStyle="1" w:styleId="Onderwerp">
    <w:name w:val="Onderwerp"/>
    <w:qFormat/>
    <w:rsid w:val="002C6C8B"/>
    <w:pPr>
      <w:framePr w:w="8715" w:h="397" w:hSpace="142" w:wrap="around" w:vAnchor="page" w:hAnchor="page" w:x="2037" w:y="4821"/>
    </w:pPr>
    <w:rPr>
      <w:rFonts w:ascii="Museo Sans 700" w:eastAsiaTheme="minorEastAsia" w:hAnsi="Museo Sans 700"/>
      <w:color w:val="464D51"/>
      <w:sz w:val="20"/>
      <w:szCs w:val="20"/>
      <w:lang w:val="nl-NL" w:eastAsia="nl-NL"/>
    </w:rPr>
  </w:style>
  <w:style w:type="numbering" w:customStyle="1" w:styleId="CurrentList1">
    <w:name w:val="Current List1"/>
    <w:uiPriority w:val="99"/>
    <w:rsid w:val="00626996"/>
    <w:pPr>
      <w:numPr>
        <w:numId w:val="14"/>
      </w:numPr>
    </w:pPr>
  </w:style>
  <w:style w:type="numbering" w:customStyle="1" w:styleId="CurrentList2">
    <w:name w:val="Current List2"/>
    <w:uiPriority w:val="99"/>
    <w:rsid w:val="00626996"/>
    <w:pPr>
      <w:numPr>
        <w:numId w:val="15"/>
      </w:numPr>
    </w:pPr>
  </w:style>
  <w:style w:type="paragraph" w:styleId="BodyTextIndent">
    <w:name w:val="Body Text Indent"/>
    <w:basedOn w:val="Normal"/>
    <w:link w:val="BodyTextIndentChar"/>
    <w:semiHidden/>
    <w:rsid w:val="00C9486B"/>
    <w:pPr>
      <w:tabs>
        <w:tab w:val="left" w:pos="426"/>
      </w:tabs>
      <w:ind w:left="420" w:hanging="420"/>
    </w:pPr>
    <w:rPr>
      <w:rFonts w:ascii="Times New Roman" w:hAnsi="Times New Roman"/>
      <w:sz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486B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air/Downloads/Document-templates/Cepani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27E7AC-6D3D-C244-AECB-E9128B50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Cepani-letterhead.dotx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Figure8 Mircosoft</dc:creator>
  <cp:keywords/>
  <dc:description/>
  <cp:lastModifiedBy>Mr. Figure8 Microsoft</cp:lastModifiedBy>
  <cp:revision>1</cp:revision>
  <cp:lastPrinted>2020-11-10T16:32:00Z</cp:lastPrinted>
  <dcterms:created xsi:type="dcterms:W3CDTF">2024-05-17T12:41:00Z</dcterms:created>
  <dcterms:modified xsi:type="dcterms:W3CDTF">2024-05-17T12:45:00Z</dcterms:modified>
</cp:coreProperties>
</file>